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83" w:rsidRDefault="00C971F9" w:rsidP="00735342">
      <w:pPr>
        <w:jc w:val="center"/>
        <w:rPr>
          <w:rFonts w:ascii="ＭＳ 明朝" w:hAnsi="ＭＳ 明朝"/>
          <w:snapToGrid w:val="0"/>
          <w:color w:val="000000"/>
          <w:kern w:val="0"/>
          <w:sz w:val="28"/>
          <w:szCs w:val="28"/>
        </w:rPr>
      </w:pPr>
      <w:r w:rsidRPr="008761FA">
        <w:rPr>
          <w:rFonts w:ascii="ＭＳ 明朝" w:hAnsi="ＭＳ 明朝" w:hint="eastAsia"/>
          <w:snapToGrid w:val="0"/>
          <w:color w:val="000000"/>
          <w:kern w:val="0"/>
          <w:sz w:val="28"/>
          <w:szCs w:val="28"/>
        </w:rPr>
        <w:t>自然科学研究機構</w:t>
      </w:r>
      <w:r w:rsidR="00DC52BF" w:rsidRPr="008761FA">
        <w:rPr>
          <w:rFonts w:ascii="ＭＳ 明朝" w:hAnsi="ＭＳ 明朝" w:hint="eastAsia"/>
          <w:snapToGrid w:val="0"/>
          <w:color w:val="000000"/>
          <w:kern w:val="0"/>
          <w:sz w:val="28"/>
          <w:szCs w:val="28"/>
        </w:rPr>
        <w:t>「</w:t>
      </w:r>
      <w:r w:rsidR="00D07183">
        <w:rPr>
          <w:rFonts w:ascii="ＭＳ 明朝" w:hAnsi="ＭＳ 明朝" w:hint="eastAsia"/>
          <w:snapToGrid w:val="0"/>
          <w:color w:val="000000"/>
          <w:kern w:val="0"/>
          <w:sz w:val="28"/>
          <w:szCs w:val="28"/>
        </w:rPr>
        <w:t>融合発展促進研究プロジェクト</w:t>
      </w:r>
      <w:r w:rsidR="00DC52BF" w:rsidRPr="008761FA">
        <w:rPr>
          <w:rFonts w:ascii="ＭＳ 明朝" w:hAnsi="ＭＳ 明朝" w:hint="eastAsia"/>
          <w:snapToGrid w:val="0"/>
          <w:color w:val="000000"/>
          <w:kern w:val="0"/>
          <w:sz w:val="28"/>
          <w:szCs w:val="28"/>
        </w:rPr>
        <w:t>」</w:t>
      </w:r>
    </w:p>
    <w:p w:rsidR="00DC52BF" w:rsidRPr="008761FA" w:rsidRDefault="00D07183" w:rsidP="00735342">
      <w:pPr>
        <w:jc w:val="center"/>
        <w:rPr>
          <w:rFonts w:ascii="ＭＳ 明朝" w:hAnsi="ＭＳ 明朝"/>
          <w:snapToGrid w:val="0"/>
          <w:color w:val="000000"/>
          <w:kern w:val="0"/>
          <w:sz w:val="28"/>
          <w:szCs w:val="28"/>
        </w:rPr>
      </w:pPr>
      <w:r>
        <w:rPr>
          <w:rFonts w:ascii="ＭＳ 明朝" w:hAnsi="ＭＳ 明朝" w:hint="eastAsia"/>
          <w:snapToGrid w:val="0"/>
          <w:color w:val="000000"/>
          <w:kern w:val="0"/>
          <w:sz w:val="28"/>
          <w:szCs w:val="28"/>
        </w:rPr>
        <w:t>研究課題申請書</w:t>
      </w:r>
    </w:p>
    <w:p w:rsidR="004C0CAE" w:rsidRPr="008761FA" w:rsidRDefault="004C0CAE" w:rsidP="004C0CAE">
      <w:pPr>
        <w:jc w:val="left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D07183" w:rsidRDefault="00D07183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１．</w:t>
      </w:r>
      <w:r w:rsidR="00E06700">
        <w:rPr>
          <w:rFonts w:ascii="ＭＳ 明朝" w:hAnsi="ＭＳ 明朝" w:hint="eastAsia"/>
          <w:snapToGrid w:val="0"/>
          <w:color w:val="000000"/>
          <w:kern w:val="0"/>
          <w:szCs w:val="21"/>
        </w:rPr>
        <w:t>申請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研究プロジェクト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8753"/>
      </w:tblGrid>
      <w:tr w:rsidR="00D07183" w:rsidTr="00323F34">
        <w:tc>
          <w:tcPr>
            <w:tcW w:w="562" w:type="dxa"/>
          </w:tcPr>
          <w:p w:rsidR="00D07183" w:rsidRDefault="00D07183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753" w:type="dxa"/>
          </w:tcPr>
          <w:p w:rsidR="00D07183" w:rsidRDefault="00323F34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１．</w:t>
            </w:r>
            <w:r w:rsidR="00E06700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挑戦的理工学・生命科学融合研究プロジェクト</w:t>
            </w:r>
          </w:p>
        </w:tc>
      </w:tr>
      <w:tr w:rsidR="00D07183" w:rsidTr="00323F34">
        <w:tc>
          <w:tcPr>
            <w:tcW w:w="562" w:type="dxa"/>
          </w:tcPr>
          <w:p w:rsidR="00D07183" w:rsidRDefault="00D07183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753" w:type="dxa"/>
          </w:tcPr>
          <w:p w:rsidR="00D07183" w:rsidRDefault="00323F34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２．</w:t>
            </w:r>
            <w:r w:rsidR="00E06700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挑戦的情報科学・生命科学融合研究プロジェクト</w:t>
            </w:r>
          </w:p>
        </w:tc>
      </w:tr>
    </w:tbl>
    <w:p w:rsidR="00D07183" w:rsidRDefault="00594785" w:rsidP="00594785">
      <w:pPr>
        <w:ind w:firstLineChars="300" w:firstLine="586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※</w:t>
      </w:r>
      <w:r w:rsidR="00323F34">
        <w:rPr>
          <w:rFonts w:ascii="ＭＳ 明朝" w:hAnsi="ＭＳ 明朝" w:hint="eastAsia"/>
          <w:snapToGrid w:val="0"/>
          <w:color w:val="000000"/>
          <w:kern w:val="0"/>
          <w:szCs w:val="21"/>
        </w:rPr>
        <w:t>いずれか一方に○をつけてください。</w:t>
      </w:r>
    </w:p>
    <w:p w:rsidR="00D07183" w:rsidRDefault="00D07183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C767F" w:rsidRPr="008761FA" w:rsidRDefault="00E06700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２</w:t>
      </w:r>
      <w:r w:rsidR="004C0CAE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．研究</w:t>
      </w:r>
      <w:r w:rsidR="00323F34">
        <w:rPr>
          <w:rFonts w:ascii="ＭＳ 明朝" w:hAnsi="ＭＳ 明朝" w:hint="eastAsia"/>
          <w:snapToGrid w:val="0"/>
          <w:color w:val="000000"/>
          <w:kern w:val="0"/>
          <w:szCs w:val="21"/>
        </w:rPr>
        <w:t>課題</w:t>
      </w:r>
      <w:r w:rsidR="00AC767F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CB4C64" w:rsidRPr="008761FA" w:rsidTr="00E62357">
        <w:trPr>
          <w:trHeight w:val="626"/>
        </w:trPr>
        <w:tc>
          <w:tcPr>
            <w:tcW w:w="9604" w:type="dxa"/>
          </w:tcPr>
          <w:p w:rsidR="00CB4C64" w:rsidRPr="008761FA" w:rsidRDefault="00CB4C64" w:rsidP="00B143FC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CB4C64" w:rsidRPr="008761FA" w:rsidRDefault="00CB4C64" w:rsidP="007C0297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7C0297" w:rsidRPr="008761FA" w:rsidRDefault="008F1382" w:rsidP="007C0297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３</w:t>
      </w:r>
      <w:r w:rsidR="00AC767F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．</w:t>
      </w:r>
      <w:r w:rsidR="00E06700">
        <w:rPr>
          <w:rFonts w:ascii="ＭＳ 明朝" w:hAnsi="ＭＳ 明朝" w:hint="eastAsia"/>
          <w:snapToGrid w:val="0"/>
          <w:color w:val="000000"/>
          <w:kern w:val="0"/>
          <w:szCs w:val="21"/>
        </w:rPr>
        <w:t>研究代表者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79"/>
        <w:gridCol w:w="1130"/>
        <w:gridCol w:w="3517"/>
        <w:gridCol w:w="9"/>
      </w:tblGrid>
      <w:tr w:rsidR="00E06700" w:rsidRPr="008761FA" w:rsidTr="00596D53">
        <w:trPr>
          <w:gridAfter w:val="1"/>
          <w:wAfter w:w="9" w:type="dxa"/>
        </w:trPr>
        <w:tc>
          <w:tcPr>
            <w:tcW w:w="1980" w:type="dxa"/>
            <w:tcBorders>
              <w:bottom w:val="nil"/>
            </w:tcBorders>
          </w:tcPr>
          <w:p w:rsidR="00E06700" w:rsidRPr="008761FA" w:rsidRDefault="00E06700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7326" w:type="dxa"/>
            <w:gridSpan w:val="3"/>
            <w:tcBorders>
              <w:bottom w:val="nil"/>
            </w:tcBorders>
          </w:tcPr>
          <w:p w:rsidR="00E06700" w:rsidRPr="008761FA" w:rsidRDefault="00E06700" w:rsidP="00B730D5">
            <w:pPr>
              <w:jc w:val="lef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E06700" w:rsidRPr="008761FA" w:rsidTr="00596D53">
        <w:trPr>
          <w:gridAfter w:val="1"/>
          <w:wAfter w:w="9" w:type="dxa"/>
          <w:trHeight w:val="606"/>
        </w:trPr>
        <w:tc>
          <w:tcPr>
            <w:tcW w:w="1980" w:type="dxa"/>
            <w:tcBorders>
              <w:top w:val="nil"/>
            </w:tcBorders>
            <w:vAlign w:val="center"/>
          </w:tcPr>
          <w:p w:rsidR="00E06700" w:rsidRPr="008761FA" w:rsidRDefault="00E06700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326" w:type="dxa"/>
            <w:gridSpan w:val="3"/>
            <w:tcBorders>
              <w:top w:val="nil"/>
            </w:tcBorders>
            <w:vAlign w:val="center"/>
          </w:tcPr>
          <w:p w:rsidR="00E06700" w:rsidRPr="008761FA" w:rsidRDefault="00E06700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596D53" w:rsidRPr="008761FA" w:rsidTr="007A2F0F">
        <w:trPr>
          <w:gridAfter w:val="1"/>
          <w:wAfter w:w="9" w:type="dxa"/>
          <w:trHeight w:val="650"/>
        </w:trPr>
        <w:tc>
          <w:tcPr>
            <w:tcW w:w="1980" w:type="dxa"/>
            <w:vAlign w:val="center"/>
          </w:tcPr>
          <w:p w:rsidR="00596D53" w:rsidRPr="008761FA" w:rsidRDefault="00596D53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所属機関</w:t>
            </w:r>
          </w:p>
          <w:p w:rsidR="00596D53" w:rsidRPr="008761FA" w:rsidRDefault="00596D53" w:rsidP="00596D53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・部局・職名</w:t>
            </w:r>
          </w:p>
        </w:tc>
        <w:tc>
          <w:tcPr>
            <w:tcW w:w="7326" w:type="dxa"/>
            <w:gridSpan w:val="3"/>
            <w:vAlign w:val="center"/>
          </w:tcPr>
          <w:p w:rsidR="00596D53" w:rsidRPr="008761FA" w:rsidRDefault="00596D53" w:rsidP="00B730D5">
            <w:pPr>
              <w:jc w:val="lef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3D5C30" w:rsidRPr="008761FA" w:rsidTr="00596D53">
        <w:tc>
          <w:tcPr>
            <w:tcW w:w="1980" w:type="dxa"/>
          </w:tcPr>
          <w:p w:rsidR="003D5C30" w:rsidRPr="008761FA" w:rsidRDefault="00287354" w:rsidP="00287354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2679" w:type="dxa"/>
          </w:tcPr>
          <w:p w:rsidR="003D5C30" w:rsidRPr="008761FA" w:rsidRDefault="003D5C30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</w:tcPr>
          <w:p w:rsidR="003D5C30" w:rsidRPr="008761FA" w:rsidRDefault="00287354" w:rsidP="00287354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526" w:type="dxa"/>
            <w:gridSpan w:val="2"/>
          </w:tcPr>
          <w:p w:rsidR="003D5C30" w:rsidRPr="008761FA" w:rsidRDefault="003D5C30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287354" w:rsidRPr="008761FA" w:rsidTr="00596D53">
        <w:tc>
          <w:tcPr>
            <w:tcW w:w="1980" w:type="dxa"/>
          </w:tcPr>
          <w:p w:rsidR="00287354" w:rsidRPr="008761FA" w:rsidRDefault="00287354" w:rsidP="00287354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335" w:type="dxa"/>
            <w:gridSpan w:val="4"/>
          </w:tcPr>
          <w:p w:rsidR="00287354" w:rsidRPr="008761FA" w:rsidRDefault="00287354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E027A4" w:rsidRPr="008761FA" w:rsidRDefault="00E027A4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4C0CAE" w:rsidRPr="008761FA" w:rsidRDefault="00AD197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４</w:t>
      </w:r>
      <w:r w:rsidR="00E027A4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．</w:t>
      </w:r>
      <w:r w:rsidR="00891CA9">
        <w:rPr>
          <w:rFonts w:ascii="ＭＳ 明朝" w:hAnsi="ＭＳ 明朝" w:hint="eastAsia"/>
          <w:snapToGrid w:val="0"/>
          <w:color w:val="000000"/>
          <w:kern w:val="0"/>
          <w:szCs w:val="21"/>
        </w:rPr>
        <w:t>研究組織</w:t>
      </w:r>
    </w:p>
    <w:p w:rsidR="00B143FC" w:rsidRPr="008761FA" w:rsidRDefault="00AD1975" w:rsidP="00594785">
      <w:pPr>
        <w:ind w:left="2118" w:hangingChars="1084" w:hanging="2118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（１）</w:t>
      </w:r>
      <w:r w:rsidR="00596D53">
        <w:rPr>
          <w:rFonts w:ascii="ＭＳ 明朝" w:hAnsi="ＭＳ 明朝" w:hint="eastAsia"/>
          <w:snapToGrid w:val="0"/>
          <w:color w:val="000000"/>
          <w:kern w:val="0"/>
          <w:szCs w:val="21"/>
        </w:rPr>
        <w:t>共同研究者（機構内他機関の場合は研究費</w:t>
      </w:r>
      <w:r w:rsidR="00A53867">
        <w:rPr>
          <w:rFonts w:ascii="ＭＳ 明朝" w:hAnsi="ＭＳ 明朝" w:hint="eastAsia"/>
          <w:snapToGrid w:val="0"/>
          <w:color w:val="000000"/>
          <w:kern w:val="0"/>
          <w:szCs w:val="21"/>
        </w:rPr>
        <w:t>を</w:t>
      </w:r>
      <w:r w:rsidR="00596D53">
        <w:rPr>
          <w:rFonts w:ascii="ＭＳ 明朝" w:hAnsi="ＭＳ 明朝" w:hint="eastAsia"/>
          <w:snapToGrid w:val="0"/>
          <w:color w:val="000000"/>
          <w:kern w:val="0"/>
          <w:szCs w:val="21"/>
        </w:rPr>
        <w:t>配分</w:t>
      </w:r>
      <w:r w:rsidR="00A53867">
        <w:rPr>
          <w:rFonts w:ascii="ＭＳ 明朝" w:hAnsi="ＭＳ 明朝" w:hint="eastAsia"/>
          <w:snapToGrid w:val="0"/>
          <w:color w:val="000000"/>
          <w:kern w:val="0"/>
          <w:szCs w:val="21"/>
        </w:rPr>
        <w:t>することも</w:t>
      </w:r>
      <w:r w:rsidR="00596D53">
        <w:rPr>
          <w:rFonts w:ascii="ＭＳ 明朝" w:hAnsi="ＭＳ 明朝" w:hint="eastAsia"/>
          <w:snapToGrid w:val="0"/>
          <w:color w:val="000000"/>
          <w:kern w:val="0"/>
          <w:szCs w:val="21"/>
        </w:rPr>
        <w:t>できます。</w:t>
      </w:r>
      <w:r w:rsidR="00891CA9">
        <w:rPr>
          <w:rFonts w:ascii="ＭＳ 明朝" w:hAnsi="ＭＳ 明朝" w:hint="eastAsia"/>
          <w:snapToGrid w:val="0"/>
          <w:color w:val="000000"/>
          <w:kern w:val="0"/>
          <w:szCs w:val="21"/>
        </w:rPr>
        <w:t>機構外の場合は</w:t>
      </w:r>
      <w:r w:rsidR="001366D8">
        <w:rPr>
          <w:rFonts w:ascii="ＭＳ 明朝" w:hAnsi="ＭＳ 明朝" w:hint="eastAsia"/>
          <w:snapToGrid w:val="0"/>
          <w:color w:val="000000"/>
          <w:kern w:val="0"/>
          <w:szCs w:val="21"/>
        </w:rPr>
        <w:t>研究代表者所属機関から委託する</w:t>
      </w:r>
      <w:r w:rsidR="00891CA9">
        <w:rPr>
          <w:rFonts w:ascii="ＭＳ 明朝" w:hAnsi="ＭＳ 明朝" w:hint="eastAsia"/>
          <w:snapToGrid w:val="0"/>
          <w:color w:val="000000"/>
          <w:kern w:val="0"/>
          <w:szCs w:val="21"/>
        </w:rPr>
        <w:t>。</w:t>
      </w:r>
      <w:r w:rsidR="00596D53">
        <w:rPr>
          <w:rFonts w:ascii="ＭＳ 明朝" w:hAnsi="ＭＳ 明朝" w:hint="eastAsia"/>
          <w:snapToGrid w:val="0"/>
          <w:color w:val="000000"/>
          <w:kern w:val="0"/>
          <w:szCs w:val="21"/>
        </w:rPr>
        <w:t>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283"/>
        <w:gridCol w:w="1540"/>
        <w:gridCol w:w="1523"/>
      </w:tblGrid>
      <w:tr w:rsidR="00596D53" w:rsidRPr="008761FA" w:rsidTr="00A34505">
        <w:tc>
          <w:tcPr>
            <w:tcW w:w="1666" w:type="dxa"/>
          </w:tcPr>
          <w:p w:rsidR="00596D53" w:rsidRPr="008761FA" w:rsidRDefault="00596D53" w:rsidP="0090647F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283" w:type="dxa"/>
          </w:tcPr>
          <w:p w:rsidR="00596D53" w:rsidRPr="008761FA" w:rsidRDefault="00596D53" w:rsidP="00596D53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所属機関・部局</w:t>
            </w:r>
          </w:p>
        </w:tc>
        <w:tc>
          <w:tcPr>
            <w:tcW w:w="1540" w:type="dxa"/>
          </w:tcPr>
          <w:p w:rsidR="00596D53" w:rsidRPr="008761FA" w:rsidRDefault="00596D53" w:rsidP="0090647F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職　　名</w:t>
            </w:r>
          </w:p>
        </w:tc>
        <w:tc>
          <w:tcPr>
            <w:tcW w:w="1523" w:type="dxa"/>
          </w:tcPr>
          <w:p w:rsidR="00596D53" w:rsidRPr="008761FA" w:rsidRDefault="00596D53" w:rsidP="0090647F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配分の有無</w:t>
            </w:r>
          </w:p>
        </w:tc>
      </w:tr>
      <w:tr w:rsidR="00596D53" w:rsidRPr="008761FA" w:rsidTr="00A34505">
        <w:tc>
          <w:tcPr>
            <w:tcW w:w="1666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83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596D53" w:rsidRPr="008761FA" w:rsidTr="00A34505">
        <w:tc>
          <w:tcPr>
            <w:tcW w:w="1666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83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596D53" w:rsidRPr="008761FA" w:rsidTr="00A34505">
        <w:tc>
          <w:tcPr>
            <w:tcW w:w="1666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83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</w:tcPr>
          <w:p w:rsidR="00596D53" w:rsidRPr="008761FA" w:rsidRDefault="00596D53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8F1382" w:rsidRPr="008761FA" w:rsidTr="00A34505">
        <w:tc>
          <w:tcPr>
            <w:tcW w:w="1666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83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8F1382" w:rsidRPr="008761FA" w:rsidTr="00A34505">
        <w:tc>
          <w:tcPr>
            <w:tcW w:w="1666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83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</w:tcPr>
          <w:p w:rsidR="008F1382" w:rsidRPr="008761FA" w:rsidRDefault="008F1382" w:rsidP="00FF2DB8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7C0297" w:rsidRDefault="00891CA9" w:rsidP="00A34505">
      <w:pPr>
        <w:ind w:left="631" w:hangingChars="323" w:hanging="631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※他機関で所属機関が同じ共同研究者が複数名の場合は</w:t>
      </w:r>
      <w:r w:rsid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>機関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責任者（氏名の前に○）も決めてください。</w:t>
      </w:r>
      <w:r w:rsid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>研究費の配分先は機関責任者となります。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）</w:t>
      </w:r>
    </w:p>
    <w:p w:rsidR="00891CA9" w:rsidRPr="008761FA" w:rsidRDefault="00891CA9" w:rsidP="00FF2DB8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7C0297" w:rsidRPr="008761FA" w:rsidRDefault="004C0CAE" w:rsidP="00594785">
      <w:pPr>
        <w:ind w:left="2103" w:hangingChars="1076" w:hanging="21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AD1975">
        <w:rPr>
          <w:rFonts w:ascii="ＭＳ 明朝" w:hAnsi="ＭＳ 明朝" w:hint="eastAsia"/>
          <w:snapToGrid w:val="0"/>
          <w:color w:val="000000"/>
          <w:kern w:val="0"/>
          <w:szCs w:val="21"/>
        </w:rPr>
        <w:t>（２）</w:t>
      </w:r>
      <w:r w:rsidR="00596D53">
        <w:rPr>
          <w:rFonts w:ascii="ＭＳ 明朝" w:hAnsi="ＭＳ 明朝" w:hint="eastAsia"/>
          <w:snapToGrid w:val="0"/>
          <w:color w:val="000000"/>
          <w:kern w:val="0"/>
          <w:szCs w:val="21"/>
        </w:rPr>
        <w:t>連携研究者（研究費の配分はできません。研究代表者の所属機関において執行してください。）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294"/>
        <w:gridCol w:w="1557"/>
      </w:tblGrid>
      <w:tr w:rsidR="00596D53" w:rsidRPr="00596D53" w:rsidTr="00A34505">
        <w:tc>
          <w:tcPr>
            <w:tcW w:w="1652" w:type="dxa"/>
          </w:tcPr>
          <w:p w:rsidR="00596D53" w:rsidRPr="00596D53" w:rsidRDefault="00596D53" w:rsidP="00596D53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596D53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294" w:type="dxa"/>
          </w:tcPr>
          <w:p w:rsidR="00596D53" w:rsidRPr="00596D53" w:rsidRDefault="00596D53" w:rsidP="00596D53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596D53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所属機関・部局</w:t>
            </w:r>
          </w:p>
        </w:tc>
        <w:tc>
          <w:tcPr>
            <w:tcW w:w="1557" w:type="dxa"/>
          </w:tcPr>
          <w:p w:rsidR="00596D53" w:rsidRPr="00596D53" w:rsidRDefault="00596D53" w:rsidP="00596D53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596D53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職　　名</w:t>
            </w:r>
          </w:p>
        </w:tc>
      </w:tr>
      <w:tr w:rsidR="00596D53" w:rsidRPr="00596D53" w:rsidTr="00A34505">
        <w:tc>
          <w:tcPr>
            <w:tcW w:w="1652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596D53" w:rsidRPr="00596D53" w:rsidTr="00A34505">
        <w:tc>
          <w:tcPr>
            <w:tcW w:w="1652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8F1382" w:rsidRPr="00596D53" w:rsidTr="00A34505">
        <w:tc>
          <w:tcPr>
            <w:tcW w:w="1652" w:type="dxa"/>
          </w:tcPr>
          <w:p w:rsidR="008F1382" w:rsidRPr="00596D53" w:rsidRDefault="008F1382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</w:tcPr>
          <w:p w:rsidR="008F1382" w:rsidRPr="00596D53" w:rsidRDefault="008F1382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</w:tcPr>
          <w:p w:rsidR="008F1382" w:rsidRPr="00596D53" w:rsidRDefault="008F1382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8F1382" w:rsidRPr="00596D53" w:rsidTr="00A34505">
        <w:tc>
          <w:tcPr>
            <w:tcW w:w="1652" w:type="dxa"/>
          </w:tcPr>
          <w:p w:rsidR="008F1382" w:rsidRPr="00596D53" w:rsidRDefault="008F1382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</w:tcPr>
          <w:p w:rsidR="008F1382" w:rsidRPr="00596D53" w:rsidRDefault="008F1382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</w:tcPr>
          <w:p w:rsidR="008F1382" w:rsidRPr="00596D53" w:rsidRDefault="008F1382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596D53" w:rsidRPr="00596D53" w:rsidTr="00A34505">
        <w:tc>
          <w:tcPr>
            <w:tcW w:w="1652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94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</w:tcPr>
          <w:p w:rsidR="00596D53" w:rsidRPr="00596D53" w:rsidRDefault="00596D53" w:rsidP="00596D5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8F1382" w:rsidRDefault="008F138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7908EE" w:rsidRPr="008761FA" w:rsidRDefault="0059478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lastRenderedPageBreak/>
        <w:t>５</w:t>
      </w:r>
      <w:r w:rsidR="0074546A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．所要</w:t>
      </w:r>
      <w:r w:rsidR="00B143FC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額</w:t>
      </w:r>
      <w:r w:rsidR="007908EE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</w:p>
    <w:p w:rsidR="007908EE" w:rsidRPr="008761FA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8F1382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>（１）</w:t>
      </w:r>
      <w:r w:rsidR="008F1382" w:rsidRP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>①</w:t>
      </w:r>
      <w:r w:rsid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平成２８年度所要額　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　</w:t>
      </w:r>
      <w:r w:rsidR="008F1382" w:rsidRPr="008F1382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</w:t>
      </w:r>
      <w:r w:rsid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>千円</w:t>
      </w:r>
    </w:p>
    <w:p w:rsidR="008F1382" w:rsidRPr="008F1382" w:rsidRDefault="008F138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　　　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>②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平成２９年度所要額　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　</w:t>
      </w:r>
      <w:r w:rsidRPr="008F1382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千円</w:t>
      </w:r>
    </w:p>
    <w:p w:rsidR="009A7954" w:rsidRDefault="008F138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>③</w:t>
      </w:r>
      <w:r w:rsidR="009A7954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研究期間全体での所要額　　　</w:t>
      </w:r>
      <w:r w:rsidR="009A7954" w:rsidRPr="008F1382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</w:t>
      </w:r>
      <w:r w:rsidR="009A7954" w:rsidRPr="008F1382">
        <w:rPr>
          <w:rFonts w:ascii="ＭＳ 明朝" w:hAnsi="ＭＳ 明朝" w:hint="eastAsia"/>
          <w:snapToGrid w:val="0"/>
          <w:color w:val="000000"/>
          <w:kern w:val="0"/>
          <w:szCs w:val="21"/>
        </w:rPr>
        <w:t>千円</w:t>
      </w:r>
    </w:p>
    <w:p w:rsidR="007908EE" w:rsidRDefault="008F1382" w:rsidP="009A7954">
      <w:pPr>
        <w:ind w:firstLineChars="700" w:firstLine="1368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注）単年度あたり300万円、全期間で600万円を上限とする。</w:t>
      </w:r>
    </w:p>
    <w:p w:rsidR="008F1382" w:rsidRPr="008F1382" w:rsidRDefault="008F1382" w:rsidP="009A7954">
      <w:pPr>
        <w:ind w:leftChars="918" w:left="1794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上記</w:t>
      </w:r>
      <w:r w:rsidR="00EA169D">
        <w:rPr>
          <w:rFonts w:ascii="ＭＳ 明朝" w:hAnsi="ＭＳ 明朝" w:hint="eastAsia"/>
          <w:snapToGrid w:val="0"/>
          <w:color w:val="000000"/>
          <w:kern w:val="0"/>
          <w:szCs w:val="21"/>
        </w:rPr>
        <w:t>上限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額を超える場合は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>、（４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）上限を超える理由を記載してください。</w:t>
      </w:r>
    </w:p>
    <w:p w:rsidR="007908EE" w:rsidRPr="008761FA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</w:p>
    <w:p w:rsidR="007908EE" w:rsidRPr="008761FA" w:rsidRDefault="00A3450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（２）</w:t>
      </w:r>
      <w:r w:rsidR="00A53867">
        <w:rPr>
          <w:rFonts w:ascii="ＭＳ 明朝" w:hAnsi="ＭＳ 明朝" w:hint="eastAsia"/>
          <w:snapToGrid w:val="0"/>
          <w:color w:val="000000"/>
          <w:kern w:val="0"/>
          <w:szCs w:val="21"/>
        </w:rPr>
        <w:t>所要額（費目別</w:t>
      </w:r>
      <w:r w:rsidR="000B33D3">
        <w:rPr>
          <w:rFonts w:ascii="ＭＳ 明朝" w:hAnsi="ＭＳ 明朝" w:hint="eastAsia"/>
          <w:snapToGrid w:val="0"/>
          <w:color w:val="000000"/>
          <w:kern w:val="0"/>
          <w:szCs w:val="21"/>
        </w:rPr>
        <w:t>内訳</w:t>
      </w:r>
      <w:r w:rsidR="00A53867">
        <w:rPr>
          <w:rFonts w:ascii="ＭＳ 明朝" w:hAnsi="ＭＳ 明朝" w:hint="eastAsia"/>
          <w:snapToGrid w:val="0"/>
          <w:color w:val="000000"/>
          <w:kern w:val="0"/>
          <w:szCs w:val="21"/>
        </w:rPr>
        <w:t>）</w:t>
      </w:r>
    </w:p>
    <w:p w:rsidR="001C07D7" w:rsidRPr="008761FA" w:rsidRDefault="001C07D7" w:rsidP="001C07D7">
      <w:pPr>
        <w:jc w:val="right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（金額：千円）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564"/>
        <w:gridCol w:w="1083"/>
        <w:gridCol w:w="2564"/>
        <w:gridCol w:w="1083"/>
        <w:gridCol w:w="1083"/>
      </w:tblGrid>
      <w:tr w:rsidR="000B33D3" w:rsidRPr="008761FA" w:rsidTr="000B33D3">
        <w:trPr>
          <w:trHeight w:val="331"/>
        </w:trPr>
        <w:tc>
          <w:tcPr>
            <w:tcW w:w="97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0B33D3" w:rsidRPr="008761FA" w:rsidRDefault="000B33D3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47" w:type="dxa"/>
            <w:gridSpan w:val="2"/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１年目（平成２８年度）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２年目（平成２９年度）</w:t>
            </w:r>
          </w:p>
        </w:tc>
        <w:tc>
          <w:tcPr>
            <w:tcW w:w="108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合　計</w:t>
            </w:r>
          </w:p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　額</w:t>
            </w:r>
          </w:p>
        </w:tc>
      </w:tr>
      <w:tr w:rsidR="000B33D3" w:rsidRPr="008761FA" w:rsidTr="001C07D7">
        <w:tc>
          <w:tcPr>
            <w:tcW w:w="97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0B33D3" w:rsidRPr="008761FA" w:rsidRDefault="000B33D3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主な使途</w:t>
            </w:r>
          </w:p>
        </w:tc>
        <w:tc>
          <w:tcPr>
            <w:tcW w:w="1083" w:type="dxa"/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主な使途</w:t>
            </w: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10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B33D3" w:rsidRPr="008761FA" w:rsidRDefault="000B33D3" w:rsidP="001C07D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1C07D7" w:rsidRPr="008761FA" w:rsidTr="001C07D7">
        <w:tc>
          <w:tcPr>
            <w:tcW w:w="974" w:type="dxa"/>
            <w:shd w:val="clear" w:color="auto" w:fill="auto"/>
            <w:vAlign w:val="center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hint="eastAsia"/>
                <w:color w:val="000000"/>
              </w:rPr>
              <w:t>物品費</w:t>
            </w:r>
          </w:p>
        </w:tc>
        <w:tc>
          <w:tcPr>
            <w:tcW w:w="2564" w:type="dxa"/>
            <w:shd w:val="clear" w:color="auto" w:fill="auto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1C07D7" w:rsidRPr="008761FA" w:rsidRDefault="001C07D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</w:tcPr>
          <w:p w:rsidR="00A53867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1C07D7" w:rsidRPr="008761FA" w:rsidTr="001C07D7">
        <w:tc>
          <w:tcPr>
            <w:tcW w:w="974" w:type="dxa"/>
            <w:shd w:val="clear" w:color="auto" w:fill="auto"/>
            <w:vAlign w:val="center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hint="eastAsia"/>
                <w:color w:val="000000"/>
              </w:rPr>
              <w:t>旅費</w:t>
            </w:r>
          </w:p>
        </w:tc>
        <w:tc>
          <w:tcPr>
            <w:tcW w:w="2564" w:type="dxa"/>
            <w:shd w:val="clear" w:color="auto" w:fill="auto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</w:tcPr>
          <w:p w:rsidR="00A53867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1C07D7" w:rsidRPr="008761FA" w:rsidTr="001C07D7"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hint="eastAsia"/>
                <w:color w:val="000000"/>
              </w:rPr>
              <w:t>謝金等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7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1C07D7" w:rsidRPr="008761FA" w:rsidTr="000B33D3"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2564" w:type="dxa"/>
            <w:tcBorders>
              <w:bottom w:val="double" w:sz="4" w:space="0" w:color="auto"/>
            </w:tcBorders>
            <w:shd w:val="clear" w:color="auto" w:fill="auto"/>
          </w:tcPr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A53867" w:rsidRPr="008761FA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3867" w:rsidRDefault="00A53867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53867" w:rsidRPr="008761FA" w:rsidRDefault="00A53867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1C07D7" w:rsidRPr="008761FA" w:rsidTr="000B33D3">
        <w:trPr>
          <w:trHeight w:val="702"/>
        </w:trPr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07D7" w:rsidRPr="008761FA" w:rsidRDefault="001C07D7" w:rsidP="007908E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564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1C07D7" w:rsidRPr="008761FA" w:rsidRDefault="000B33D3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平成２８年度所要額</w:t>
            </w:r>
          </w:p>
        </w:tc>
        <w:tc>
          <w:tcPr>
            <w:tcW w:w="1083" w:type="dxa"/>
            <w:tcBorders>
              <w:top w:val="double" w:sz="4" w:space="0" w:color="auto"/>
              <w:tr2bl w:val="nil"/>
            </w:tcBorders>
            <w:shd w:val="clear" w:color="auto" w:fill="auto"/>
          </w:tcPr>
          <w:p w:rsidR="001C07D7" w:rsidRDefault="009A7954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①</w:t>
            </w:r>
          </w:p>
          <w:p w:rsidR="001C07D7" w:rsidRPr="008761FA" w:rsidRDefault="001C07D7" w:rsidP="001C07D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C07D7" w:rsidRPr="008761FA" w:rsidRDefault="000B33D3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平成２９年度所要額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C07D7" w:rsidRDefault="009A7954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②</w:t>
            </w:r>
          </w:p>
          <w:p w:rsidR="001C07D7" w:rsidRPr="008761FA" w:rsidRDefault="001C07D7" w:rsidP="001C07D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07D7" w:rsidRDefault="009A7954" w:rsidP="007908EE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③</w:t>
            </w:r>
          </w:p>
          <w:p w:rsidR="001C07D7" w:rsidRPr="008761FA" w:rsidRDefault="001C07D7" w:rsidP="001C07D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7908EE" w:rsidRPr="008761FA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FF1844" w:rsidRDefault="000B33D3" w:rsidP="007B0117">
      <w:pPr>
        <w:ind w:firstLineChars="100" w:firstLine="195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（３）所要額（</w:t>
      </w:r>
      <w:r w:rsidR="00EA169D">
        <w:rPr>
          <w:rFonts w:ascii="ＭＳ 明朝" w:hAnsi="ＭＳ 明朝" w:hint="eastAsia"/>
          <w:snapToGrid w:val="0"/>
          <w:color w:val="000000"/>
          <w:kern w:val="0"/>
          <w:szCs w:val="21"/>
        </w:rPr>
        <w:t>機関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別内訳）</w:t>
      </w:r>
    </w:p>
    <w:p w:rsidR="00EA169D" w:rsidRPr="008761FA" w:rsidRDefault="00EA169D" w:rsidP="00EA169D">
      <w:pPr>
        <w:ind w:firstLineChars="100" w:firstLine="195"/>
        <w:jc w:val="right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（金額：千円）</w:t>
      </w:r>
    </w:p>
    <w:tbl>
      <w:tblPr>
        <w:tblW w:w="8377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083"/>
        <w:gridCol w:w="2564"/>
        <w:gridCol w:w="1083"/>
        <w:gridCol w:w="1083"/>
      </w:tblGrid>
      <w:tr w:rsidR="00EA169D" w:rsidRPr="008761FA" w:rsidTr="00EA169D">
        <w:trPr>
          <w:trHeight w:val="355"/>
        </w:trPr>
        <w:tc>
          <w:tcPr>
            <w:tcW w:w="3647" w:type="dxa"/>
            <w:gridSpan w:val="2"/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１年目（平成２８年度）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２年目（平成２９年度）</w:t>
            </w:r>
          </w:p>
        </w:tc>
        <w:tc>
          <w:tcPr>
            <w:tcW w:w="108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合　計</w:t>
            </w:r>
          </w:p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　額</w:t>
            </w:r>
          </w:p>
        </w:tc>
      </w:tr>
      <w:tr w:rsidR="00EA169D" w:rsidRPr="008761FA" w:rsidTr="000B33D3">
        <w:tc>
          <w:tcPr>
            <w:tcW w:w="2564" w:type="dxa"/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配分機関名・機関責任者</w:t>
            </w:r>
          </w:p>
        </w:tc>
        <w:tc>
          <w:tcPr>
            <w:tcW w:w="1083" w:type="dxa"/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</w:t>
            </w:r>
            <w:r w:rsidRPr="008761FA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配分機関名・機関責任者</w:t>
            </w: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108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169D" w:rsidRPr="008761FA" w:rsidRDefault="00EA169D" w:rsidP="001303C2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B33D3" w:rsidRPr="008761FA" w:rsidTr="000B33D3">
        <w:tc>
          <w:tcPr>
            <w:tcW w:w="2564" w:type="dxa"/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B33D3" w:rsidRPr="008761FA" w:rsidTr="000B33D3">
        <w:tc>
          <w:tcPr>
            <w:tcW w:w="2564" w:type="dxa"/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B33D3" w:rsidRPr="008761FA" w:rsidTr="000B33D3"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B33D3" w:rsidRPr="008761FA" w:rsidTr="000B33D3">
        <w:tc>
          <w:tcPr>
            <w:tcW w:w="2564" w:type="dxa"/>
            <w:tcBorders>
              <w:bottom w:val="double" w:sz="4" w:space="0" w:color="auto"/>
            </w:tcBorders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33D3" w:rsidRPr="008761FA" w:rsidRDefault="000B33D3" w:rsidP="001303C2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33D3" w:rsidRPr="008761FA" w:rsidRDefault="000B33D3" w:rsidP="009A7954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B33D3" w:rsidRPr="008761FA" w:rsidTr="000B33D3">
        <w:trPr>
          <w:trHeight w:val="702"/>
        </w:trPr>
        <w:tc>
          <w:tcPr>
            <w:tcW w:w="2564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B33D3" w:rsidRPr="008761FA" w:rsidRDefault="000B33D3" w:rsidP="000B33D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平成２８年度所要額</w:t>
            </w:r>
          </w:p>
        </w:tc>
        <w:tc>
          <w:tcPr>
            <w:tcW w:w="1083" w:type="dxa"/>
            <w:tcBorders>
              <w:top w:val="double" w:sz="4" w:space="0" w:color="auto"/>
              <w:tr2bl w:val="nil"/>
            </w:tcBorders>
            <w:shd w:val="clear" w:color="auto" w:fill="auto"/>
          </w:tcPr>
          <w:p w:rsidR="000B33D3" w:rsidRDefault="009A7954" w:rsidP="000B33D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①</w:t>
            </w:r>
          </w:p>
          <w:p w:rsidR="000B33D3" w:rsidRPr="008761FA" w:rsidRDefault="000B33D3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B33D3" w:rsidRPr="008761FA" w:rsidRDefault="000B33D3" w:rsidP="000B33D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平成２９年度所要額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33D3" w:rsidRDefault="009A7954" w:rsidP="000B33D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②</w:t>
            </w:r>
          </w:p>
          <w:p w:rsidR="000B33D3" w:rsidRPr="008761FA" w:rsidRDefault="000B33D3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33D3" w:rsidRDefault="009A7954" w:rsidP="000B33D3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③</w:t>
            </w:r>
          </w:p>
          <w:p w:rsidR="000B33D3" w:rsidRPr="008761FA" w:rsidRDefault="000B33D3" w:rsidP="000B33D3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FF1844" w:rsidRPr="008761FA" w:rsidRDefault="00E267AC" w:rsidP="009A7954">
      <w:pPr>
        <w:ind w:firstLineChars="500" w:firstLine="977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※４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>．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（１</w:t>
      </w:r>
      <w:bookmarkStart w:id="0" w:name="_GoBack"/>
      <w:bookmarkEnd w:id="0"/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）</w:t>
      </w:r>
      <w:r w:rsidR="009A7954">
        <w:rPr>
          <w:rFonts w:ascii="ＭＳ 明朝" w:hAnsi="ＭＳ 明朝" w:hint="eastAsia"/>
          <w:snapToGrid w:val="0"/>
          <w:color w:val="000000"/>
          <w:kern w:val="0"/>
          <w:szCs w:val="21"/>
        </w:rPr>
        <w:t>の配分「有」の機関と一致させること。</w:t>
      </w:r>
    </w:p>
    <w:p w:rsidR="00FF1844" w:rsidRPr="008761FA" w:rsidRDefault="00FF1844" w:rsidP="00FF1844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086D9C" w:rsidRDefault="00EA169D" w:rsidP="007B0117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（４）上限を超える理由（</w:t>
      </w:r>
      <w:r w:rsidR="0044257B">
        <w:rPr>
          <w:rFonts w:ascii="ＭＳ 明朝" w:hAnsi="ＭＳ 明朝" w:hint="eastAsia"/>
          <w:snapToGrid w:val="0"/>
          <w:color w:val="000000"/>
          <w:kern w:val="0"/>
          <w:szCs w:val="21"/>
        </w:rPr>
        <w:t>年度ごとに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上限額を超える場合のみ記載</w:t>
      </w:r>
      <w:r w:rsidR="00A13F32">
        <w:rPr>
          <w:rFonts w:ascii="ＭＳ 明朝" w:hAnsi="ＭＳ 明朝" w:hint="eastAsia"/>
          <w:snapToGrid w:val="0"/>
          <w:color w:val="000000"/>
          <w:kern w:val="0"/>
          <w:szCs w:val="21"/>
        </w:rPr>
        <w:t>すること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）</w:t>
      </w:r>
    </w:p>
    <w:p w:rsidR="00EA169D" w:rsidRDefault="00EA169D" w:rsidP="007B0117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9A7954" w:rsidRDefault="009A7954" w:rsidP="007B0117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9A7954" w:rsidRPr="0044257B" w:rsidRDefault="009A7954" w:rsidP="007B0117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C767F" w:rsidRPr="008761FA" w:rsidRDefault="008761FA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/>
          <w:snapToGrid w:val="0"/>
          <w:color w:val="000000"/>
          <w:kern w:val="0"/>
          <w:szCs w:val="21"/>
        </w:rPr>
        <w:br w:type="page"/>
      </w:r>
      <w:r w:rsidR="00594785">
        <w:rPr>
          <w:rFonts w:ascii="ＭＳ 明朝" w:hAnsi="ＭＳ 明朝" w:hint="eastAsia"/>
          <w:snapToGrid w:val="0"/>
          <w:color w:val="000000"/>
          <w:kern w:val="0"/>
          <w:szCs w:val="21"/>
        </w:rPr>
        <w:lastRenderedPageBreak/>
        <w:t>６</w:t>
      </w:r>
      <w:r w:rsidR="00AC767F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．</w:t>
      </w:r>
      <w:r w:rsidR="00B5766F">
        <w:rPr>
          <w:rFonts w:ascii="ＭＳ 明朝" w:hAnsi="ＭＳ 明朝" w:hint="eastAsia"/>
          <w:snapToGrid w:val="0"/>
          <w:color w:val="000000"/>
          <w:kern w:val="0"/>
          <w:szCs w:val="21"/>
        </w:rPr>
        <w:t>要旨</w:t>
      </w:r>
    </w:p>
    <w:p w:rsidR="00AC767F" w:rsidRPr="008761FA" w:rsidRDefault="00AC767F" w:rsidP="00AC767F">
      <w:pPr>
        <w:ind w:leftChars="150" w:left="293" w:firstLineChars="100" w:firstLine="195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143FC" w:rsidRPr="008761FA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【</w:t>
      </w:r>
      <w:r w:rsidR="007908EE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目的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】</w:t>
      </w:r>
    </w:p>
    <w:p w:rsidR="007908EE" w:rsidRPr="008761FA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7908EE" w:rsidRPr="008761FA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7908EE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Pr="008761FA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FF1844" w:rsidRPr="008761FA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【目標】</w:t>
      </w:r>
      <w:r w:rsidR="00FF1844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（研究期間内の達成目標）</w:t>
      </w:r>
    </w:p>
    <w:p w:rsidR="007908EE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P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7908EE" w:rsidRPr="008761FA" w:rsidRDefault="007908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7908EE" w:rsidRPr="008761FA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【期待される成果、</w:t>
      </w:r>
      <w:r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発展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性について】</w:t>
      </w:r>
    </w:p>
    <w:p w:rsidR="00FF1844" w:rsidRDefault="00FF1844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Pr="008761FA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3F5545" w:rsidRPr="008761FA" w:rsidRDefault="003F554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3F5545" w:rsidRPr="008761FA" w:rsidRDefault="003F554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FD0ED5" w:rsidRPr="008761FA" w:rsidRDefault="0059478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７</w:t>
      </w:r>
      <w:r w:rsidR="00FD0ED5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．</w:t>
      </w:r>
      <w:r w:rsidR="00A13F32">
        <w:rPr>
          <w:rFonts w:ascii="ＭＳ 明朝" w:hAnsi="ＭＳ 明朝" w:hint="eastAsia"/>
          <w:snapToGrid w:val="0"/>
          <w:color w:val="000000"/>
          <w:kern w:val="0"/>
          <w:szCs w:val="21"/>
        </w:rPr>
        <w:t>本申請に関係する研究の現状、および関連性</w:t>
      </w:r>
    </w:p>
    <w:p w:rsidR="00FD0ED5" w:rsidRPr="008761FA" w:rsidRDefault="00FD0ED5" w:rsidP="00B5766F">
      <w:pPr>
        <w:ind w:firstLineChars="300" w:firstLine="586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（</w:t>
      </w:r>
      <w:r w:rsidR="00B5766F">
        <w:rPr>
          <w:rFonts w:ascii="ＭＳ 明朝" w:hAnsi="ＭＳ 明朝" w:hint="eastAsia"/>
          <w:snapToGrid w:val="0"/>
          <w:color w:val="000000"/>
          <w:kern w:val="0"/>
          <w:szCs w:val="21"/>
        </w:rPr>
        <w:t>必要に応じて共同研究者、連携研究者</w:t>
      </w:r>
      <w:r w:rsidR="00FF1844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の役割を明記すること</w:t>
      </w:r>
      <w:r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）</w:t>
      </w:r>
    </w:p>
    <w:p w:rsidR="00FF1844" w:rsidRPr="008761FA" w:rsidRDefault="00FF1844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FF1844" w:rsidRDefault="00FF1844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Pr="008761FA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59478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８</w:t>
      </w:r>
      <w:r w:rsidR="00B5766F">
        <w:rPr>
          <w:rFonts w:ascii="ＭＳ 明朝" w:hAnsi="ＭＳ 明朝" w:hint="eastAsia"/>
          <w:snapToGrid w:val="0"/>
          <w:color w:val="000000"/>
          <w:kern w:val="0"/>
          <w:szCs w:val="21"/>
        </w:rPr>
        <w:t>．</w:t>
      </w:r>
      <w:r w:rsidR="00A13F32">
        <w:rPr>
          <w:rFonts w:ascii="ＭＳ 明朝" w:hAnsi="ＭＳ 明朝" w:hint="eastAsia"/>
          <w:snapToGrid w:val="0"/>
          <w:color w:val="000000"/>
          <w:kern w:val="0"/>
          <w:szCs w:val="21"/>
        </w:rPr>
        <w:t>国内外の類似研究との比較、および研究の独創性・新規性</w:t>
      </w:r>
    </w:p>
    <w:p w:rsidR="00FF1844" w:rsidRPr="008761FA" w:rsidRDefault="00FF1844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C767F" w:rsidRDefault="00FD0ED5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 w:rsidRPr="008761FA">
        <w:rPr>
          <w:rFonts w:ascii="ＭＳ 明朝" w:hAnsi="ＭＳ 明朝"/>
          <w:snapToGrid w:val="0"/>
          <w:color w:val="000000"/>
          <w:kern w:val="0"/>
          <w:szCs w:val="21"/>
        </w:rPr>
        <w:br w:type="page"/>
      </w:r>
      <w:r w:rsidR="00594785">
        <w:rPr>
          <w:rFonts w:ascii="ＭＳ 明朝" w:hAnsi="ＭＳ 明朝" w:hint="eastAsia"/>
          <w:snapToGrid w:val="0"/>
          <w:color w:val="000000"/>
          <w:kern w:val="0"/>
          <w:szCs w:val="21"/>
        </w:rPr>
        <w:lastRenderedPageBreak/>
        <w:t>９</w:t>
      </w:r>
      <w:r w:rsidR="00AC767F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．</w:t>
      </w:r>
      <w:r w:rsidR="00EA169D">
        <w:rPr>
          <w:rFonts w:ascii="ＭＳ 明朝" w:hAnsi="ＭＳ 明朝" w:hint="eastAsia"/>
          <w:snapToGrid w:val="0"/>
          <w:color w:val="000000"/>
          <w:kern w:val="0"/>
          <w:szCs w:val="21"/>
        </w:rPr>
        <w:t>推進計画</w:t>
      </w:r>
      <w:r w:rsidR="00AC767F" w:rsidRPr="008761FA">
        <w:rPr>
          <w:rFonts w:ascii="ＭＳ 明朝" w:hAnsi="ＭＳ 明朝" w:hint="eastAsia"/>
          <w:snapToGrid w:val="0"/>
          <w:color w:val="000000"/>
          <w:kern w:val="0"/>
          <w:szCs w:val="21"/>
        </w:rPr>
        <w:t>概要</w:t>
      </w:r>
      <w:r w:rsidR="00A13F32">
        <w:rPr>
          <w:rFonts w:ascii="ＭＳ 明朝" w:hAnsi="ＭＳ 明朝" w:hint="eastAsia"/>
          <w:snapToGrid w:val="0"/>
          <w:color w:val="000000"/>
          <w:kern w:val="0"/>
          <w:szCs w:val="21"/>
        </w:rPr>
        <w:t>（年度別に可能な限り経費との関連も併せて記載すること）</w:t>
      </w: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【平成２８年度】</w:t>
      </w: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Default="00A13F32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13F32" w:rsidRPr="008761FA" w:rsidRDefault="00A13F32" w:rsidP="00A13F32">
      <w:pPr>
        <w:ind w:firstLineChars="100" w:firstLine="195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【平成２９年度】</w:t>
      </w: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A54AB5" w:rsidRDefault="00594785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１０</w:t>
      </w:r>
      <w:r w:rsidR="00B5766F">
        <w:rPr>
          <w:rFonts w:ascii="ＭＳ 明朝" w:hAnsi="ＭＳ 明朝" w:hint="eastAsia"/>
          <w:snapToGrid w:val="0"/>
          <w:color w:val="000000"/>
          <w:kern w:val="0"/>
          <w:szCs w:val="21"/>
        </w:rPr>
        <w:t>．その他特記事項</w:t>
      </w: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Default="00B5766F" w:rsidP="00B5766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B5766F" w:rsidRPr="008761FA" w:rsidRDefault="00B5766F" w:rsidP="00B5766F">
      <w:pPr>
        <w:rPr>
          <w:rFonts w:ascii="ＭＳ 明朝" w:hAnsi="ＭＳ 明朝"/>
          <w:color w:val="000000"/>
          <w:sz w:val="22"/>
          <w:szCs w:val="22"/>
        </w:rPr>
      </w:pPr>
    </w:p>
    <w:sectPr w:rsidR="00B5766F" w:rsidRPr="008761FA" w:rsidSect="00EF27D6">
      <w:headerReference w:type="default" r:id="rId8"/>
      <w:footerReference w:type="even" r:id="rId9"/>
      <w:footerReference w:type="default" r:id="rId10"/>
      <w:pgSz w:w="11906" w:h="16838" w:code="9"/>
      <w:pgMar w:top="1401" w:right="1179" w:bottom="1100" w:left="1401" w:header="567" w:footer="284" w:gutter="0"/>
      <w:pgBorders w:offsetFrom="page">
        <w:left w:val="single" w:sz="4" w:space="24" w:color="FFFFFF"/>
      </w:pgBorders>
      <w:pgNumType w:start="1"/>
      <w:cols w:space="425"/>
      <w:docGrid w:type="linesAndChars" w:linePitch="320" w:charSpace="-2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AC" w:rsidRDefault="00FB61AC">
      <w:r>
        <w:separator/>
      </w:r>
    </w:p>
  </w:endnote>
  <w:endnote w:type="continuationSeparator" w:id="0">
    <w:p w:rsidR="00FB61AC" w:rsidRDefault="00FB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1F" w:rsidRDefault="00BD471F" w:rsidP="00BF21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71F" w:rsidRDefault="00BD47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768508"/>
      <w:docPartObj>
        <w:docPartGallery w:val="Page Numbers (Bottom of Page)"/>
        <w:docPartUnique/>
      </w:docPartObj>
    </w:sdtPr>
    <w:sdtEndPr/>
    <w:sdtContent>
      <w:p w:rsidR="00EF27D6" w:rsidRDefault="00EF27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AC" w:rsidRPr="00E267AC">
          <w:rPr>
            <w:noProof/>
            <w:lang w:val="ja-JP"/>
          </w:rPr>
          <w:t>4</w:t>
        </w:r>
        <w:r>
          <w:fldChar w:fldCharType="end"/>
        </w:r>
      </w:p>
    </w:sdtContent>
  </w:sdt>
  <w:p w:rsidR="00EF27D6" w:rsidRDefault="00EF2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AC" w:rsidRDefault="00FB61AC">
      <w:r>
        <w:separator/>
      </w:r>
    </w:p>
  </w:footnote>
  <w:footnote w:type="continuationSeparator" w:id="0">
    <w:p w:rsidR="00FB61AC" w:rsidRDefault="00FB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1F" w:rsidRPr="007855BD" w:rsidRDefault="0044257B" w:rsidP="007855BD">
    <w:pPr>
      <w:pStyle w:val="a6"/>
      <w:jc w:val="center"/>
      <w:rPr>
        <w:color w:val="FF0000"/>
        <w:sz w:val="44"/>
        <w:szCs w:val="44"/>
      </w:rPr>
    </w:pPr>
    <w:r w:rsidRPr="0044257B">
      <w:rPr>
        <w:noProof/>
        <w:color w:val="FF0000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5287645</wp:posOffset>
              </wp:positionH>
              <wp:positionV relativeFrom="paragraph">
                <wp:posOffset>-126365</wp:posOffset>
              </wp:positionV>
              <wp:extent cx="1155700" cy="1404620"/>
              <wp:effectExtent l="0" t="0" r="635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57B" w:rsidRDefault="0044257B">
                          <w:r>
                            <w:rPr>
                              <w:rFonts w:hint="eastAsia"/>
                            </w:rPr>
                            <w:t>別紙様式</w:t>
                          </w:r>
                        </w:p>
                        <w:p w:rsidR="007F5536" w:rsidRDefault="007F5536">
                          <w:r>
                            <w:rPr>
                              <w:rFonts w:hint="eastAsia"/>
                            </w:rPr>
                            <w:t>（８頁以内）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6.35pt;margin-top:-9.95pt;width:9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" stroked="f">
              <v:textbox style="mso-fit-shape-to-text:t">
                <w:txbxContent>
                  <w:p w:rsidR="0044257B" w:rsidRDefault="0044257B">
                    <w:r>
                      <w:rPr>
                        <w:rFonts w:hint="eastAsia"/>
                      </w:rPr>
                      <w:t>別紙様式</w:t>
                    </w:r>
                  </w:p>
                  <w:p w:rsidR="007F5536" w:rsidRDefault="007F5536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（８頁以内）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AC5"/>
    <w:multiLevelType w:val="hybridMultilevel"/>
    <w:tmpl w:val="4134CE9A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" w15:restartNumberingAfterBreak="0">
    <w:nsid w:val="0ECB31AA"/>
    <w:multiLevelType w:val="hybridMultilevel"/>
    <w:tmpl w:val="8F8C5C9C"/>
    <w:lvl w:ilvl="0" w:tplc="EE64308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924AA"/>
    <w:multiLevelType w:val="hybridMultilevel"/>
    <w:tmpl w:val="16BA528A"/>
    <w:lvl w:ilvl="0" w:tplc="92C86988">
      <w:start w:val="2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3" w15:restartNumberingAfterBreak="0">
    <w:nsid w:val="17EF66B1"/>
    <w:multiLevelType w:val="hybridMultilevel"/>
    <w:tmpl w:val="2894028E"/>
    <w:lvl w:ilvl="0" w:tplc="F9468B7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D4302"/>
    <w:multiLevelType w:val="hybridMultilevel"/>
    <w:tmpl w:val="5706ED44"/>
    <w:lvl w:ilvl="0" w:tplc="FE2C8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B75FEA"/>
    <w:multiLevelType w:val="hybridMultilevel"/>
    <w:tmpl w:val="1C9256A0"/>
    <w:lvl w:ilvl="0" w:tplc="BF9A0618">
      <w:start w:val="4"/>
      <w:numFmt w:val="japaneseCounting"/>
      <w:lvlText w:val="第%1章"/>
      <w:lvlJc w:val="left"/>
      <w:pPr>
        <w:tabs>
          <w:tab w:val="num" w:pos="1411"/>
        </w:tabs>
        <w:ind w:left="14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6" w15:restartNumberingAfterBreak="0">
    <w:nsid w:val="3D594E2F"/>
    <w:multiLevelType w:val="hybridMultilevel"/>
    <w:tmpl w:val="F90CF36E"/>
    <w:lvl w:ilvl="0" w:tplc="9024588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26341B"/>
    <w:multiLevelType w:val="hybridMultilevel"/>
    <w:tmpl w:val="89CCDFDE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54E6C"/>
    <w:multiLevelType w:val="hybridMultilevel"/>
    <w:tmpl w:val="7BBEB184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D805E7"/>
    <w:multiLevelType w:val="hybridMultilevel"/>
    <w:tmpl w:val="7402D860"/>
    <w:lvl w:ilvl="0" w:tplc="8B58261C">
      <w:start w:val="1"/>
      <w:numFmt w:val="upperRoman"/>
      <w:lvlText w:val="%1."/>
      <w:lvlJc w:val="left"/>
      <w:pPr>
        <w:ind w:left="420" w:hanging="420"/>
      </w:pPr>
      <w:rPr>
        <w:rFonts w:ascii="ＭＳ 明朝" w:eastAsia="ＭＳ 明朝" w:hAnsi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44585"/>
    <w:multiLevelType w:val="hybridMultilevel"/>
    <w:tmpl w:val="AE6E5286"/>
    <w:lvl w:ilvl="0" w:tplc="F3B4D18E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F0FBC"/>
    <w:multiLevelType w:val="multilevel"/>
    <w:tmpl w:val="4134CE9A"/>
    <w:lvl w:ilvl="0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2" w15:restartNumberingAfterBreak="0">
    <w:nsid w:val="5EF530C7"/>
    <w:multiLevelType w:val="hybridMultilevel"/>
    <w:tmpl w:val="5C720C10"/>
    <w:lvl w:ilvl="0" w:tplc="2878D89C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8A1A99"/>
    <w:multiLevelType w:val="hybridMultilevel"/>
    <w:tmpl w:val="03565BF4"/>
    <w:lvl w:ilvl="0" w:tplc="B362294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E631D6"/>
    <w:multiLevelType w:val="hybridMultilevel"/>
    <w:tmpl w:val="226A9AF6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5110C0"/>
    <w:multiLevelType w:val="hybridMultilevel"/>
    <w:tmpl w:val="B176B22A"/>
    <w:lvl w:ilvl="0" w:tplc="0338B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E4C6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B72946"/>
    <w:multiLevelType w:val="hybridMultilevel"/>
    <w:tmpl w:val="4E98A836"/>
    <w:lvl w:ilvl="0" w:tplc="E7FC3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3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8"/>
    <w:rsid w:val="00004F1F"/>
    <w:rsid w:val="0000680F"/>
    <w:rsid w:val="0001408F"/>
    <w:rsid w:val="00015732"/>
    <w:rsid w:val="000158A8"/>
    <w:rsid w:val="000259B5"/>
    <w:rsid w:val="000263FB"/>
    <w:rsid w:val="00030E3C"/>
    <w:rsid w:val="00031EA9"/>
    <w:rsid w:val="00032F07"/>
    <w:rsid w:val="000335E0"/>
    <w:rsid w:val="00033A12"/>
    <w:rsid w:val="000358B4"/>
    <w:rsid w:val="000423FB"/>
    <w:rsid w:val="000436A2"/>
    <w:rsid w:val="00044723"/>
    <w:rsid w:val="00045B82"/>
    <w:rsid w:val="00053397"/>
    <w:rsid w:val="0006398D"/>
    <w:rsid w:val="00066523"/>
    <w:rsid w:val="0007478E"/>
    <w:rsid w:val="0007568F"/>
    <w:rsid w:val="000776D8"/>
    <w:rsid w:val="000825D9"/>
    <w:rsid w:val="00085052"/>
    <w:rsid w:val="00086D9C"/>
    <w:rsid w:val="0009195F"/>
    <w:rsid w:val="00095EF1"/>
    <w:rsid w:val="00096ABF"/>
    <w:rsid w:val="000A3571"/>
    <w:rsid w:val="000A4AAA"/>
    <w:rsid w:val="000A7320"/>
    <w:rsid w:val="000A76F6"/>
    <w:rsid w:val="000A795E"/>
    <w:rsid w:val="000B33D3"/>
    <w:rsid w:val="000C4334"/>
    <w:rsid w:val="000C5557"/>
    <w:rsid w:val="000D7ACC"/>
    <w:rsid w:val="000E1BCF"/>
    <w:rsid w:val="000E53B4"/>
    <w:rsid w:val="000E57C1"/>
    <w:rsid w:val="000E594A"/>
    <w:rsid w:val="000F0992"/>
    <w:rsid w:val="000F4218"/>
    <w:rsid w:val="000F68E3"/>
    <w:rsid w:val="000F7D93"/>
    <w:rsid w:val="001008C4"/>
    <w:rsid w:val="001015C3"/>
    <w:rsid w:val="00105414"/>
    <w:rsid w:val="00106181"/>
    <w:rsid w:val="00107AED"/>
    <w:rsid w:val="00107F67"/>
    <w:rsid w:val="001123BF"/>
    <w:rsid w:val="00112736"/>
    <w:rsid w:val="00113E13"/>
    <w:rsid w:val="00121888"/>
    <w:rsid w:val="00122424"/>
    <w:rsid w:val="00122D63"/>
    <w:rsid w:val="00124D16"/>
    <w:rsid w:val="00125417"/>
    <w:rsid w:val="001366D8"/>
    <w:rsid w:val="00140947"/>
    <w:rsid w:val="00146A05"/>
    <w:rsid w:val="00146AE9"/>
    <w:rsid w:val="00147245"/>
    <w:rsid w:val="0015188B"/>
    <w:rsid w:val="00152EA4"/>
    <w:rsid w:val="00154E4A"/>
    <w:rsid w:val="00157DA9"/>
    <w:rsid w:val="00160019"/>
    <w:rsid w:val="00161FA0"/>
    <w:rsid w:val="0016313B"/>
    <w:rsid w:val="0016356B"/>
    <w:rsid w:val="001643F2"/>
    <w:rsid w:val="001644CC"/>
    <w:rsid w:val="00164705"/>
    <w:rsid w:val="001703F9"/>
    <w:rsid w:val="001709EA"/>
    <w:rsid w:val="001732E1"/>
    <w:rsid w:val="00176BE9"/>
    <w:rsid w:val="001833EC"/>
    <w:rsid w:val="001872FF"/>
    <w:rsid w:val="00192584"/>
    <w:rsid w:val="001938A8"/>
    <w:rsid w:val="0019390A"/>
    <w:rsid w:val="001A12A5"/>
    <w:rsid w:val="001A1500"/>
    <w:rsid w:val="001A1F06"/>
    <w:rsid w:val="001A2F50"/>
    <w:rsid w:val="001A38DF"/>
    <w:rsid w:val="001A4A63"/>
    <w:rsid w:val="001A7529"/>
    <w:rsid w:val="001B3063"/>
    <w:rsid w:val="001C0651"/>
    <w:rsid w:val="001C07D7"/>
    <w:rsid w:val="001D3097"/>
    <w:rsid w:val="001D4771"/>
    <w:rsid w:val="001E2434"/>
    <w:rsid w:val="001E4007"/>
    <w:rsid w:val="001E44F7"/>
    <w:rsid w:val="001E6E74"/>
    <w:rsid w:val="001F08E3"/>
    <w:rsid w:val="001F6028"/>
    <w:rsid w:val="00201364"/>
    <w:rsid w:val="0021075C"/>
    <w:rsid w:val="00211E56"/>
    <w:rsid w:val="0021443B"/>
    <w:rsid w:val="00215E67"/>
    <w:rsid w:val="00217F7F"/>
    <w:rsid w:val="00220B19"/>
    <w:rsid w:val="0022244D"/>
    <w:rsid w:val="00226D36"/>
    <w:rsid w:val="002363B5"/>
    <w:rsid w:val="002375CD"/>
    <w:rsid w:val="002433AE"/>
    <w:rsid w:val="0025356D"/>
    <w:rsid w:val="0026442A"/>
    <w:rsid w:val="00267785"/>
    <w:rsid w:val="0027480F"/>
    <w:rsid w:val="00274A3C"/>
    <w:rsid w:val="00276EAF"/>
    <w:rsid w:val="00282D72"/>
    <w:rsid w:val="00283D9B"/>
    <w:rsid w:val="00284984"/>
    <w:rsid w:val="00286793"/>
    <w:rsid w:val="00287354"/>
    <w:rsid w:val="00290A67"/>
    <w:rsid w:val="00291DC7"/>
    <w:rsid w:val="002A0C00"/>
    <w:rsid w:val="002A29F8"/>
    <w:rsid w:val="002A527A"/>
    <w:rsid w:val="002A7622"/>
    <w:rsid w:val="002B1192"/>
    <w:rsid w:val="002C44D1"/>
    <w:rsid w:val="002D393E"/>
    <w:rsid w:val="002D54AE"/>
    <w:rsid w:val="002D651E"/>
    <w:rsid w:val="002D7F5B"/>
    <w:rsid w:val="002E5C5F"/>
    <w:rsid w:val="002E6176"/>
    <w:rsid w:val="002E7588"/>
    <w:rsid w:val="002E75E0"/>
    <w:rsid w:val="002F3203"/>
    <w:rsid w:val="00302FB0"/>
    <w:rsid w:val="00306424"/>
    <w:rsid w:val="00310443"/>
    <w:rsid w:val="003154AA"/>
    <w:rsid w:val="003165FF"/>
    <w:rsid w:val="00322319"/>
    <w:rsid w:val="00323F34"/>
    <w:rsid w:val="003375E5"/>
    <w:rsid w:val="00344C5A"/>
    <w:rsid w:val="0035186B"/>
    <w:rsid w:val="00355993"/>
    <w:rsid w:val="003616F3"/>
    <w:rsid w:val="0036242E"/>
    <w:rsid w:val="00372308"/>
    <w:rsid w:val="0037255F"/>
    <w:rsid w:val="00372DA7"/>
    <w:rsid w:val="00373598"/>
    <w:rsid w:val="0038052A"/>
    <w:rsid w:val="00382D9D"/>
    <w:rsid w:val="00384B73"/>
    <w:rsid w:val="0039165D"/>
    <w:rsid w:val="003A2EC4"/>
    <w:rsid w:val="003A4A85"/>
    <w:rsid w:val="003A6C35"/>
    <w:rsid w:val="003A77DC"/>
    <w:rsid w:val="003A7894"/>
    <w:rsid w:val="003B141B"/>
    <w:rsid w:val="003B290B"/>
    <w:rsid w:val="003B2D5A"/>
    <w:rsid w:val="003C0DC4"/>
    <w:rsid w:val="003D43E4"/>
    <w:rsid w:val="003D5C30"/>
    <w:rsid w:val="003D631D"/>
    <w:rsid w:val="003D7268"/>
    <w:rsid w:val="003D77EA"/>
    <w:rsid w:val="003E5F3A"/>
    <w:rsid w:val="003E6A6A"/>
    <w:rsid w:val="003F27BE"/>
    <w:rsid w:val="003F5545"/>
    <w:rsid w:val="00403170"/>
    <w:rsid w:val="00410FC5"/>
    <w:rsid w:val="004171E3"/>
    <w:rsid w:val="004173C2"/>
    <w:rsid w:val="00421BFE"/>
    <w:rsid w:val="00422165"/>
    <w:rsid w:val="004348C0"/>
    <w:rsid w:val="0043497B"/>
    <w:rsid w:val="0043715E"/>
    <w:rsid w:val="0044257B"/>
    <w:rsid w:val="00443D4A"/>
    <w:rsid w:val="00445889"/>
    <w:rsid w:val="0044683A"/>
    <w:rsid w:val="00457A70"/>
    <w:rsid w:val="00462001"/>
    <w:rsid w:val="00462767"/>
    <w:rsid w:val="00463382"/>
    <w:rsid w:val="004670A8"/>
    <w:rsid w:val="00470E10"/>
    <w:rsid w:val="004717B6"/>
    <w:rsid w:val="00476A82"/>
    <w:rsid w:val="0048485C"/>
    <w:rsid w:val="00485F35"/>
    <w:rsid w:val="00490C03"/>
    <w:rsid w:val="0049386A"/>
    <w:rsid w:val="00495D50"/>
    <w:rsid w:val="00496223"/>
    <w:rsid w:val="004A123B"/>
    <w:rsid w:val="004A3C17"/>
    <w:rsid w:val="004A3F42"/>
    <w:rsid w:val="004B0FAC"/>
    <w:rsid w:val="004C0CAE"/>
    <w:rsid w:val="004C24FA"/>
    <w:rsid w:val="004C6FE2"/>
    <w:rsid w:val="004C767F"/>
    <w:rsid w:val="004D0285"/>
    <w:rsid w:val="004D09EF"/>
    <w:rsid w:val="004D17F9"/>
    <w:rsid w:val="004D277A"/>
    <w:rsid w:val="004D30E6"/>
    <w:rsid w:val="004E0807"/>
    <w:rsid w:val="004E3013"/>
    <w:rsid w:val="004E34A2"/>
    <w:rsid w:val="004E4252"/>
    <w:rsid w:val="004E5DCC"/>
    <w:rsid w:val="004E6C90"/>
    <w:rsid w:val="004F3CC5"/>
    <w:rsid w:val="00500998"/>
    <w:rsid w:val="00505679"/>
    <w:rsid w:val="00507D73"/>
    <w:rsid w:val="00510D1E"/>
    <w:rsid w:val="00511CF9"/>
    <w:rsid w:val="005124F6"/>
    <w:rsid w:val="005174E8"/>
    <w:rsid w:val="00522F82"/>
    <w:rsid w:val="00523117"/>
    <w:rsid w:val="005242AA"/>
    <w:rsid w:val="005271B8"/>
    <w:rsid w:val="00532FB8"/>
    <w:rsid w:val="005342F0"/>
    <w:rsid w:val="005344E1"/>
    <w:rsid w:val="005401E0"/>
    <w:rsid w:val="005405F2"/>
    <w:rsid w:val="00540A01"/>
    <w:rsid w:val="0055309F"/>
    <w:rsid w:val="00553B39"/>
    <w:rsid w:val="00554688"/>
    <w:rsid w:val="00554B20"/>
    <w:rsid w:val="00556C24"/>
    <w:rsid w:val="00563263"/>
    <w:rsid w:val="00564AA9"/>
    <w:rsid w:val="00565CBC"/>
    <w:rsid w:val="005804AD"/>
    <w:rsid w:val="005804C7"/>
    <w:rsid w:val="005879EC"/>
    <w:rsid w:val="00593B7A"/>
    <w:rsid w:val="00594785"/>
    <w:rsid w:val="00596D53"/>
    <w:rsid w:val="005A1904"/>
    <w:rsid w:val="005A2945"/>
    <w:rsid w:val="005A306B"/>
    <w:rsid w:val="005A69D9"/>
    <w:rsid w:val="005B5070"/>
    <w:rsid w:val="005B5BB1"/>
    <w:rsid w:val="005B751E"/>
    <w:rsid w:val="005C23F8"/>
    <w:rsid w:val="005C5664"/>
    <w:rsid w:val="005D2656"/>
    <w:rsid w:val="005D5A2A"/>
    <w:rsid w:val="005E240F"/>
    <w:rsid w:val="005E46F3"/>
    <w:rsid w:val="005E4A17"/>
    <w:rsid w:val="005E7255"/>
    <w:rsid w:val="005E7F7C"/>
    <w:rsid w:val="005F225B"/>
    <w:rsid w:val="005F24BE"/>
    <w:rsid w:val="005F5F30"/>
    <w:rsid w:val="005F74FD"/>
    <w:rsid w:val="005F7D79"/>
    <w:rsid w:val="006038BC"/>
    <w:rsid w:val="006047EE"/>
    <w:rsid w:val="00605860"/>
    <w:rsid w:val="00606102"/>
    <w:rsid w:val="006108A9"/>
    <w:rsid w:val="0061649A"/>
    <w:rsid w:val="00617D6D"/>
    <w:rsid w:val="00622254"/>
    <w:rsid w:val="00622D89"/>
    <w:rsid w:val="00624A59"/>
    <w:rsid w:val="00625AA7"/>
    <w:rsid w:val="00632042"/>
    <w:rsid w:val="006340C1"/>
    <w:rsid w:val="00637525"/>
    <w:rsid w:val="006426F3"/>
    <w:rsid w:val="006429AC"/>
    <w:rsid w:val="006474A1"/>
    <w:rsid w:val="006515F4"/>
    <w:rsid w:val="00655084"/>
    <w:rsid w:val="00655D35"/>
    <w:rsid w:val="00673174"/>
    <w:rsid w:val="00674BC5"/>
    <w:rsid w:val="00675545"/>
    <w:rsid w:val="00677A11"/>
    <w:rsid w:val="00680057"/>
    <w:rsid w:val="0068324A"/>
    <w:rsid w:val="00683D33"/>
    <w:rsid w:val="00684D02"/>
    <w:rsid w:val="00690536"/>
    <w:rsid w:val="00694CD9"/>
    <w:rsid w:val="00694E4F"/>
    <w:rsid w:val="00696B32"/>
    <w:rsid w:val="006970C1"/>
    <w:rsid w:val="00697B16"/>
    <w:rsid w:val="006A1886"/>
    <w:rsid w:val="006A4A9D"/>
    <w:rsid w:val="006A5D11"/>
    <w:rsid w:val="006A5DA9"/>
    <w:rsid w:val="006C0688"/>
    <w:rsid w:val="006C7E4A"/>
    <w:rsid w:val="006D372A"/>
    <w:rsid w:val="006D7952"/>
    <w:rsid w:val="006E1B34"/>
    <w:rsid w:val="006E75C8"/>
    <w:rsid w:val="006F213E"/>
    <w:rsid w:val="006F4DEA"/>
    <w:rsid w:val="006F5A1A"/>
    <w:rsid w:val="006F5FD3"/>
    <w:rsid w:val="007004BE"/>
    <w:rsid w:val="00700DAF"/>
    <w:rsid w:val="00701203"/>
    <w:rsid w:val="00701633"/>
    <w:rsid w:val="00705C38"/>
    <w:rsid w:val="00706001"/>
    <w:rsid w:val="00710886"/>
    <w:rsid w:val="00713EB1"/>
    <w:rsid w:val="00714333"/>
    <w:rsid w:val="00717FBB"/>
    <w:rsid w:val="00721803"/>
    <w:rsid w:val="00722974"/>
    <w:rsid w:val="00723F55"/>
    <w:rsid w:val="00725AAB"/>
    <w:rsid w:val="00725B50"/>
    <w:rsid w:val="00726B23"/>
    <w:rsid w:val="00733E94"/>
    <w:rsid w:val="00735342"/>
    <w:rsid w:val="00736C8C"/>
    <w:rsid w:val="00737CE5"/>
    <w:rsid w:val="00742228"/>
    <w:rsid w:val="0074546A"/>
    <w:rsid w:val="00745659"/>
    <w:rsid w:val="00746B98"/>
    <w:rsid w:val="00746EA0"/>
    <w:rsid w:val="007470D3"/>
    <w:rsid w:val="00756FF2"/>
    <w:rsid w:val="00760310"/>
    <w:rsid w:val="007700C3"/>
    <w:rsid w:val="007703F2"/>
    <w:rsid w:val="00771003"/>
    <w:rsid w:val="00772008"/>
    <w:rsid w:val="007771B2"/>
    <w:rsid w:val="00782235"/>
    <w:rsid w:val="007855BD"/>
    <w:rsid w:val="007908EE"/>
    <w:rsid w:val="0079354D"/>
    <w:rsid w:val="00795843"/>
    <w:rsid w:val="00795D0D"/>
    <w:rsid w:val="00796C6E"/>
    <w:rsid w:val="007B0117"/>
    <w:rsid w:val="007C0297"/>
    <w:rsid w:val="007C20EE"/>
    <w:rsid w:val="007C53FE"/>
    <w:rsid w:val="007C5915"/>
    <w:rsid w:val="007C72B2"/>
    <w:rsid w:val="007D3C3F"/>
    <w:rsid w:val="007D75E5"/>
    <w:rsid w:val="007D79A8"/>
    <w:rsid w:val="007E5BFA"/>
    <w:rsid w:val="007F4FC8"/>
    <w:rsid w:val="007F5536"/>
    <w:rsid w:val="007F58E3"/>
    <w:rsid w:val="00800AE1"/>
    <w:rsid w:val="00800C2F"/>
    <w:rsid w:val="0080231A"/>
    <w:rsid w:val="00807CC7"/>
    <w:rsid w:val="00810D64"/>
    <w:rsid w:val="00811BEB"/>
    <w:rsid w:val="00815E9A"/>
    <w:rsid w:val="00816B0B"/>
    <w:rsid w:val="00820F60"/>
    <w:rsid w:val="00821E92"/>
    <w:rsid w:val="0082361B"/>
    <w:rsid w:val="00826DF9"/>
    <w:rsid w:val="008339FC"/>
    <w:rsid w:val="0083633B"/>
    <w:rsid w:val="00837561"/>
    <w:rsid w:val="00841DAE"/>
    <w:rsid w:val="00842ADA"/>
    <w:rsid w:val="00843DE6"/>
    <w:rsid w:val="00843EE1"/>
    <w:rsid w:val="008450FD"/>
    <w:rsid w:val="0085244E"/>
    <w:rsid w:val="00853E89"/>
    <w:rsid w:val="0085405A"/>
    <w:rsid w:val="00861AF8"/>
    <w:rsid w:val="00863188"/>
    <w:rsid w:val="008729B4"/>
    <w:rsid w:val="008761FA"/>
    <w:rsid w:val="00885D2E"/>
    <w:rsid w:val="008866DF"/>
    <w:rsid w:val="00891CA9"/>
    <w:rsid w:val="00895E74"/>
    <w:rsid w:val="00895F03"/>
    <w:rsid w:val="008A1515"/>
    <w:rsid w:val="008A442E"/>
    <w:rsid w:val="008B1987"/>
    <w:rsid w:val="008B3C3F"/>
    <w:rsid w:val="008B4378"/>
    <w:rsid w:val="008B6865"/>
    <w:rsid w:val="008C545C"/>
    <w:rsid w:val="008C7A31"/>
    <w:rsid w:val="008D04AC"/>
    <w:rsid w:val="008D0F49"/>
    <w:rsid w:val="008E2585"/>
    <w:rsid w:val="008E3E6E"/>
    <w:rsid w:val="008E4112"/>
    <w:rsid w:val="008E4746"/>
    <w:rsid w:val="008E780A"/>
    <w:rsid w:val="008F1141"/>
    <w:rsid w:val="008F1382"/>
    <w:rsid w:val="008F4F22"/>
    <w:rsid w:val="00900FCE"/>
    <w:rsid w:val="00901A60"/>
    <w:rsid w:val="00901DD0"/>
    <w:rsid w:val="00903F9C"/>
    <w:rsid w:val="0090431D"/>
    <w:rsid w:val="0090447F"/>
    <w:rsid w:val="0090647F"/>
    <w:rsid w:val="00910EFB"/>
    <w:rsid w:val="00925B8B"/>
    <w:rsid w:val="00927766"/>
    <w:rsid w:val="00932133"/>
    <w:rsid w:val="00932145"/>
    <w:rsid w:val="009404BC"/>
    <w:rsid w:val="0095207F"/>
    <w:rsid w:val="00952289"/>
    <w:rsid w:val="00955FCE"/>
    <w:rsid w:val="009563BB"/>
    <w:rsid w:val="009627E4"/>
    <w:rsid w:val="009645DD"/>
    <w:rsid w:val="00964EC4"/>
    <w:rsid w:val="009665F0"/>
    <w:rsid w:val="0096793E"/>
    <w:rsid w:val="0097253B"/>
    <w:rsid w:val="0097272C"/>
    <w:rsid w:val="00973161"/>
    <w:rsid w:val="00973A31"/>
    <w:rsid w:val="00976C21"/>
    <w:rsid w:val="00982C90"/>
    <w:rsid w:val="009864D8"/>
    <w:rsid w:val="00987EA3"/>
    <w:rsid w:val="00987FB3"/>
    <w:rsid w:val="00993BB3"/>
    <w:rsid w:val="0099664C"/>
    <w:rsid w:val="009A23BC"/>
    <w:rsid w:val="009A76E5"/>
    <w:rsid w:val="009A7954"/>
    <w:rsid w:val="009B1578"/>
    <w:rsid w:val="009B15BD"/>
    <w:rsid w:val="009B261D"/>
    <w:rsid w:val="009C511C"/>
    <w:rsid w:val="009C5A33"/>
    <w:rsid w:val="009C7989"/>
    <w:rsid w:val="009D3456"/>
    <w:rsid w:val="009D34B5"/>
    <w:rsid w:val="009E0712"/>
    <w:rsid w:val="009E5557"/>
    <w:rsid w:val="009E7D39"/>
    <w:rsid w:val="009F2D10"/>
    <w:rsid w:val="009F339C"/>
    <w:rsid w:val="009F4221"/>
    <w:rsid w:val="00A02C00"/>
    <w:rsid w:val="00A0509F"/>
    <w:rsid w:val="00A06127"/>
    <w:rsid w:val="00A119C0"/>
    <w:rsid w:val="00A13F32"/>
    <w:rsid w:val="00A13FFD"/>
    <w:rsid w:val="00A17168"/>
    <w:rsid w:val="00A23CEF"/>
    <w:rsid w:val="00A262D1"/>
    <w:rsid w:val="00A27166"/>
    <w:rsid w:val="00A34505"/>
    <w:rsid w:val="00A346F0"/>
    <w:rsid w:val="00A34928"/>
    <w:rsid w:val="00A37229"/>
    <w:rsid w:val="00A42B1D"/>
    <w:rsid w:val="00A42E15"/>
    <w:rsid w:val="00A44063"/>
    <w:rsid w:val="00A457D9"/>
    <w:rsid w:val="00A4747B"/>
    <w:rsid w:val="00A53867"/>
    <w:rsid w:val="00A54704"/>
    <w:rsid w:val="00A54AB5"/>
    <w:rsid w:val="00A61EE0"/>
    <w:rsid w:val="00A636AA"/>
    <w:rsid w:val="00A64996"/>
    <w:rsid w:val="00A7708D"/>
    <w:rsid w:val="00A7759F"/>
    <w:rsid w:val="00A81407"/>
    <w:rsid w:val="00A83F8D"/>
    <w:rsid w:val="00A90C54"/>
    <w:rsid w:val="00A925C7"/>
    <w:rsid w:val="00A92966"/>
    <w:rsid w:val="00A94609"/>
    <w:rsid w:val="00A979DD"/>
    <w:rsid w:val="00AA0896"/>
    <w:rsid w:val="00AA1872"/>
    <w:rsid w:val="00AB3FA4"/>
    <w:rsid w:val="00AB48E5"/>
    <w:rsid w:val="00AB531E"/>
    <w:rsid w:val="00AC04C3"/>
    <w:rsid w:val="00AC098F"/>
    <w:rsid w:val="00AC69B1"/>
    <w:rsid w:val="00AC6CEA"/>
    <w:rsid w:val="00AC767F"/>
    <w:rsid w:val="00AD1975"/>
    <w:rsid w:val="00AD5C2F"/>
    <w:rsid w:val="00AD73FD"/>
    <w:rsid w:val="00AE3B63"/>
    <w:rsid w:val="00AE6285"/>
    <w:rsid w:val="00AE6E27"/>
    <w:rsid w:val="00AF2399"/>
    <w:rsid w:val="00AF2692"/>
    <w:rsid w:val="00AF3045"/>
    <w:rsid w:val="00AF4824"/>
    <w:rsid w:val="00AF55AE"/>
    <w:rsid w:val="00AF6F0D"/>
    <w:rsid w:val="00AF7E57"/>
    <w:rsid w:val="00B0021B"/>
    <w:rsid w:val="00B020A0"/>
    <w:rsid w:val="00B02583"/>
    <w:rsid w:val="00B057B7"/>
    <w:rsid w:val="00B10723"/>
    <w:rsid w:val="00B1227D"/>
    <w:rsid w:val="00B143FC"/>
    <w:rsid w:val="00B166D3"/>
    <w:rsid w:val="00B213AF"/>
    <w:rsid w:val="00B23E55"/>
    <w:rsid w:val="00B24466"/>
    <w:rsid w:val="00B259A5"/>
    <w:rsid w:val="00B308DA"/>
    <w:rsid w:val="00B30E0A"/>
    <w:rsid w:val="00B322E3"/>
    <w:rsid w:val="00B348DB"/>
    <w:rsid w:val="00B42159"/>
    <w:rsid w:val="00B45C38"/>
    <w:rsid w:val="00B522B9"/>
    <w:rsid w:val="00B533AE"/>
    <w:rsid w:val="00B538E8"/>
    <w:rsid w:val="00B56770"/>
    <w:rsid w:val="00B56929"/>
    <w:rsid w:val="00B56D87"/>
    <w:rsid w:val="00B5766F"/>
    <w:rsid w:val="00B60B55"/>
    <w:rsid w:val="00B60C63"/>
    <w:rsid w:val="00B63ACE"/>
    <w:rsid w:val="00B66BB9"/>
    <w:rsid w:val="00B66F26"/>
    <w:rsid w:val="00B703DD"/>
    <w:rsid w:val="00B70E5E"/>
    <w:rsid w:val="00B71CBD"/>
    <w:rsid w:val="00B730D5"/>
    <w:rsid w:val="00B73E06"/>
    <w:rsid w:val="00B73F40"/>
    <w:rsid w:val="00B8098B"/>
    <w:rsid w:val="00B81F23"/>
    <w:rsid w:val="00B92FA0"/>
    <w:rsid w:val="00B94752"/>
    <w:rsid w:val="00B94D65"/>
    <w:rsid w:val="00B961A2"/>
    <w:rsid w:val="00B9797D"/>
    <w:rsid w:val="00B97FE7"/>
    <w:rsid w:val="00BA49FB"/>
    <w:rsid w:val="00BC4EDB"/>
    <w:rsid w:val="00BC7920"/>
    <w:rsid w:val="00BD1295"/>
    <w:rsid w:val="00BD471F"/>
    <w:rsid w:val="00BD4F38"/>
    <w:rsid w:val="00BE4F2F"/>
    <w:rsid w:val="00BE6A8D"/>
    <w:rsid w:val="00BE6D9F"/>
    <w:rsid w:val="00BE6FB0"/>
    <w:rsid w:val="00BF2109"/>
    <w:rsid w:val="00BF33DC"/>
    <w:rsid w:val="00BF4542"/>
    <w:rsid w:val="00BF73F0"/>
    <w:rsid w:val="00C034D6"/>
    <w:rsid w:val="00C100E1"/>
    <w:rsid w:val="00C21F20"/>
    <w:rsid w:val="00C24FC3"/>
    <w:rsid w:val="00C3653F"/>
    <w:rsid w:val="00C4368E"/>
    <w:rsid w:val="00C438A4"/>
    <w:rsid w:val="00C56E7C"/>
    <w:rsid w:val="00C707D6"/>
    <w:rsid w:val="00C70E4B"/>
    <w:rsid w:val="00C72D23"/>
    <w:rsid w:val="00C95E35"/>
    <w:rsid w:val="00C971F9"/>
    <w:rsid w:val="00CA1C55"/>
    <w:rsid w:val="00CA1FB0"/>
    <w:rsid w:val="00CA25C3"/>
    <w:rsid w:val="00CA6F9D"/>
    <w:rsid w:val="00CB38C6"/>
    <w:rsid w:val="00CB4C64"/>
    <w:rsid w:val="00CC158D"/>
    <w:rsid w:val="00CC206A"/>
    <w:rsid w:val="00CC35CA"/>
    <w:rsid w:val="00CD0A8B"/>
    <w:rsid w:val="00CD0A91"/>
    <w:rsid w:val="00CD39D5"/>
    <w:rsid w:val="00CD689D"/>
    <w:rsid w:val="00CE4B93"/>
    <w:rsid w:val="00CE50C5"/>
    <w:rsid w:val="00CE58D7"/>
    <w:rsid w:val="00D04BA9"/>
    <w:rsid w:val="00D050AC"/>
    <w:rsid w:val="00D05668"/>
    <w:rsid w:val="00D06E3D"/>
    <w:rsid w:val="00D07183"/>
    <w:rsid w:val="00D125B5"/>
    <w:rsid w:val="00D235CA"/>
    <w:rsid w:val="00D24F8E"/>
    <w:rsid w:val="00D27337"/>
    <w:rsid w:val="00D33353"/>
    <w:rsid w:val="00D343C7"/>
    <w:rsid w:val="00D44CE3"/>
    <w:rsid w:val="00D45570"/>
    <w:rsid w:val="00D50735"/>
    <w:rsid w:val="00D508EA"/>
    <w:rsid w:val="00D52A13"/>
    <w:rsid w:val="00D52A30"/>
    <w:rsid w:val="00D53ED5"/>
    <w:rsid w:val="00D56424"/>
    <w:rsid w:val="00D56B16"/>
    <w:rsid w:val="00D6373D"/>
    <w:rsid w:val="00D74B05"/>
    <w:rsid w:val="00D75200"/>
    <w:rsid w:val="00D807CA"/>
    <w:rsid w:val="00D81369"/>
    <w:rsid w:val="00D90C8B"/>
    <w:rsid w:val="00D93F2B"/>
    <w:rsid w:val="00DA35B3"/>
    <w:rsid w:val="00DA4A77"/>
    <w:rsid w:val="00DA51B2"/>
    <w:rsid w:val="00DB0A65"/>
    <w:rsid w:val="00DB5331"/>
    <w:rsid w:val="00DC2A2D"/>
    <w:rsid w:val="00DC2AC4"/>
    <w:rsid w:val="00DC40BB"/>
    <w:rsid w:val="00DC4426"/>
    <w:rsid w:val="00DC52BF"/>
    <w:rsid w:val="00DC7C81"/>
    <w:rsid w:val="00DD2B98"/>
    <w:rsid w:val="00DD3312"/>
    <w:rsid w:val="00DE1776"/>
    <w:rsid w:val="00DE2BAE"/>
    <w:rsid w:val="00DE5A2F"/>
    <w:rsid w:val="00DE6840"/>
    <w:rsid w:val="00DF300C"/>
    <w:rsid w:val="00DF5F9C"/>
    <w:rsid w:val="00E027A4"/>
    <w:rsid w:val="00E0418B"/>
    <w:rsid w:val="00E061AD"/>
    <w:rsid w:val="00E065A7"/>
    <w:rsid w:val="00E06700"/>
    <w:rsid w:val="00E101F2"/>
    <w:rsid w:val="00E14294"/>
    <w:rsid w:val="00E15348"/>
    <w:rsid w:val="00E15A33"/>
    <w:rsid w:val="00E15F86"/>
    <w:rsid w:val="00E236CD"/>
    <w:rsid w:val="00E267AC"/>
    <w:rsid w:val="00E32A5D"/>
    <w:rsid w:val="00E35669"/>
    <w:rsid w:val="00E42AA9"/>
    <w:rsid w:val="00E42EEB"/>
    <w:rsid w:val="00E43CEE"/>
    <w:rsid w:val="00E44FB5"/>
    <w:rsid w:val="00E515B1"/>
    <w:rsid w:val="00E518B0"/>
    <w:rsid w:val="00E62357"/>
    <w:rsid w:val="00E70849"/>
    <w:rsid w:val="00E71E71"/>
    <w:rsid w:val="00E74FF3"/>
    <w:rsid w:val="00E75C17"/>
    <w:rsid w:val="00E76998"/>
    <w:rsid w:val="00E82C47"/>
    <w:rsid w:val="00E84419"/>
    <w:rsid w:val="00E85C2B"/>
    <w:rsid w:val="00E860A9"/>
    <w:rsid w:val="00E87185"/>
    <w:rsid w:val="00E93BAE"/>
    <w:rsid w:val="00E94531"/>
    <w:rsid w:val="00EA0F22"/>
    <w:rsid w:val="00EA169D"/>
    <w:rsid w:val="00EB321A"/>
    <w:rsid w:val="00EB6341"/>
    <w:rsid w:val="00EB68E8"/>
    <w:rsid w:val="00EC0BDF"/>
    <w:rsid w:val="00EC0FC2"/>
    <w:rsid w:val="00EC1EA2"/>
    <w:rsid w:val="00EC1F5F"/>
    <w:rsid w:val="00EC47B7"/>
    <w:rsid w:val="00EC6272"/>
    <w:rsid w:val="00ED1167"/>
    <w:rsid w:val="00ED2175"/>
    <w:rsid w:val="00ED65E0"/>
    <w:rsid w:val="00ED7509"/>
    <w:rsid w:val="00EE000C"/>
    <w:rsid w:val="00EE02DB"/>
    <w:rsid w:val="00EE2611"/>
    <w:rsid w:val="00EE4490"/>
    <w:rsid w:val="00EE5ACA"/>
    <w:rsid w:val="00EE6515"/>
    <w:rsid w:val="00EF1525"/>
    <w:rsid w:val="00EF246C"/>
    <w:rsid w:val="00EF27D6"/>
    <w:rsid w:val="00EF3BBD"/>
    <w:rsid w:val="00EF444E"/>
    <w:rsid w:val="00EF5D54"/>
    <w:rsid w:val="00F01C45"/>
    <w:rsid w:val="00F14670"/>
    <w:rsid w:val="00F169B8"/>
    <w:rsid w:val="00F20AC7"/>
    <w:rsid w:val="00F24326"/>
    <w:rsid w:val="00F24537"/>
    <w:rsid w:val="00F24C4C"/>
    <w:rsid w:val="00F30381"/>
    <w:rsid w:val="00F3358A"/>
    <w:rsid w:val="00F3489E"/>
    <w:rsid w:val="00F35C0E"/>
    <w:rsid w:val="00F379B6"/>
    <w:rsid w:val="00F412CA"/>
    <w:rsid w:val="00F43A11"/>
    <w:rsid w:val="00F55EE3"/>
    <w:rsid w:val="00F571C5"/>
    <w:rsid w:val="00F67100"/>
    <w:rsid w:val="00F676F3"/>
    <w:rsid w:val="00F707BC"/>
    <w:rsid w:val="00F7331D"/>
    <w:rsid w:val="00F762C7"/>
    <w:rsid w:val="00F77148"/>
    <w:rsid w:val="00F7756F"/>
    <w:rsid w:val="00F82576"/>
    <w:rsid w:val="00F843A1"/>
    <w:rsid w:val="00F84413"/>
    <w:rsid w:val="00F87EA3"/>
    <w:rsid w:val="00F90BFB"/>
    <w:rsid w:val="00F913F1"/>
    <w:rsid w:val="00F92BDD"/>
    <w:rsid w:val="00FA33A6"/>
    <w:rsid w:val="00FA469B"/>
    <w:rsid w:val="00FB23EE"/>
    <w:rsid w:val="00FB526A"/>
    <w:rsid w:val="00FB61AC"/>
    <w:rsid w:val="00FB7C0A"/>
    <w:rsid w:val="00FB7F1F"/>
    <w:rsid w:val="00FC45EB"/>
    <w:rsid w:val="00FC59C9"/>
    <w:rsid w:val="00FC643C"/>
    <w:rsid w:val="00FC68BC"/>
    <w:rsid w:val="00FD0ED5"/>
    <w:rsid w:val="00FD1498"/>
    <w:rsid w:val="00FD4CBB"/>
    <w:rsid w:val="00FE1DF2"/>
    <w:rsid w:val="00FE2EFD"/>
    <w:rsid w:val="00FE3D66"/>
    <w:rsid w:val="00FE4BD1"/>
    <w:rsid w:val="00FE59EB"/>
    <w:rsid w:val="00FF18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308A1-4CFC-49C0-9C08-95909FB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ind w:left="204" w:hangingChars="100" w:hanging="204"/>
    </w:pPr>
  </w:style>
  <w:style w:type="paragraph" w:styleId="2">
    <w:name w:val="Body Text Indent 2"/>
    <w:basedOn w:val="a"/>
    <w:pPr>
      <w:kinsoku w:val="0"/>
      <w:ind w:leftChars="100" w:left="100" w:hangingChars="100" w:hanging="204"/>
    </w:pPr>
  </w:style>
  <w:style w:type="paragraph" w:styleId="a5">
    <w:name w:val="Block Text"/>
    <w:basedOn w:val="a"/>
    <w:pPr>
      <w:kinsoku w:val="0"/>
      <w:ind w:leftChars="100" w:left="100" w:rightChars="-100" w:right="-100" w:hangingChars="100" w:hanging="20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733E94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rsid w:val="00FB526A"/>
  </w:style>
  <w:style w:type="character" w:styleId="ac">
    <w:name w:val="Hyperlink"/>
    <w:rsid w:val="00122D63"/>
    <w:rPr>
      <w:color w:val="0000FF"/>
      <w:u w:val="single"/>
    </w:rPr>
  </w:style>
  <w:style w:type="table" w:styleId="ad">
    <w:name w:val="Table Grid"/>
    <w:basedOn w:val="a1"/>
    <w:rsid w:val="000F4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FB23EE"/>
    <w:pPr>
      <w:jc w:val="center"/>
    </w:pPr>
    <w:rPr>
      <w:sz w:val="22"/>
      <w:szCs w:val="22"/>
    </w:rPr>
  </w:style>
  <w:style w:type="paragraph" w:styleId="af">
    <w:name w:val="Closing"/>
    <w:basedOn w:val="a"/>
    <w:rsid w:val="00FB23EE"/>
    <w:pPr>
      <w:jc w:val="right"/>
    </w:pPr>
    <w:rPr>
      <w:sz w:val="22"/>
      <w:szCs w:val="22"/>
    </w:rPr>
  </w:style>
  <w:style w:type="character" w:styleId="af0">
    <w:name w:val="annotation reference"/>
    <w:rsid w:val="004C0CAE"/>
    <w:rPr>
      <w:sz w:val="18"/>
      <w:szCs w:val="18"/>
    </w:rPr>
  </w:style>
  <w:style w:type="paragraph" w:styleId="af1">
    <w:name w:val="annotation text"/>
    <w:basedOn w:val="a"/>
    <w:link w:val="af2"/>
    <w:rsid w:val="004C0CAE"/>
    <w:pPr>
      <w:jc w:val="left"/>
    </w:pPr>
  </w:style>
  <w:style w:type="character" w:customStyle="1" w:styleId="af2">
    <w:name w:val="コメント文字列 (文字)"/>
    <w:link w:val="af1"/>
    <w:rsid w:val="004C0CA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C0CAE"/>
    <w:rPr>
      <w:b/>
      <w:bCs/>
    </w:rPr>
  </w:style>
  <w:style w:type="character" w:customStyle="1" w:styleId="af4">
    <w:name w:val="コメント内容 (文字)"/>
    <w:link w:val="af3"/>
    <w:rsid w:val="004C0CAE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F2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D688F84-02C0-43BF-BFD8-E2D0CCAA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B2E1743D</Template>
  <TotalTime>6</TotalTime>
  <Pages>4</Pages>
  <Words>881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大学共同利用機関法人自然科学研究機構文書処理規程　(案)</vt:lpstr>
      <vt:lpstr>大学共同利用機関法人自然科学研究機構文書処理規程　(案)</vt:lpstr>
    </vt:vector>
  </TitlesOfParts>
  <Company>岡崎国立共同研究機構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大学共同利用機関法人自然科学研究機構文書処理規程　(案)</dc:title>
  <dc:subject/>
  <dc:creator>nins-16</dc:creator>
  <cp:keywords/>
  <cp:lastModifiedBy>山口洋生</cp:lastModifiedBy>
  <cp:revision>2</cp:revision>
  <cp:lastPrinted>2016-07-25T02:41:00Z</cp:lastPrinted>
  <dcterms:created xsi:type="dcterms:W3CDTF">2016-08-01T05:36:00Z</dcterms:created>
  <dcterms:modified xsi:type="dcterms:W3CDTF">2016-08-01T05:36:00Z</dcterms:modified>
</cp:coreProperties>
</file>